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9B" w:rsidRPr="002F0A07" w:rsidRDefault="00EB6E08" w:rsidP="00A5008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2024</w:t>
      </w:r>
      <w:r w:rsidR="00FB5144" w:rsidRPr="002F0A07">
        <w:rPr>
          <w:b/>
          <w:sz w:val="32"/>
          <w:szCs w:val="28"/>
        </w:rPr>
        <w:t xml:space="preserve"> </w:t>
      </w:r>
      <w:r w:rsidR="00A1079B" w:rsidRPr="002F0A07">
        <w:rPr>
          <w:b/>
          <w:sz w:val="32"/>
          <w:szCs w:val="28"/>
        </w:rPr>
        <w:t>Returns Form</w:t>
      </w:r>
      <w:r w:rsidR="00573398" w:rsidRPr="002F0A07">
        <w:rPr>
          <w:b/>
          <w:sz w:val="32"/>
          <w:szCs w:val="28"/>
        </w:rPr>
        <w:t xml:space="preserve"> (</w:t>
      </w:r>
      <w:r w:rsidR="007877FC" w:rsidRPr="002F0A07">
        <w:rPr>
          <w:b/>
          <w:sz w:val="32"/>
          <w:szCs w:val="28"/>
        </w:rPr>
        <w:t>Birds</w:t>
      </w:r>
      <w:r w:rsidR="00A5008D" w:rsidRPr="002F0A07">
        <w:rPr>
          <w:b/>
          <w:sz w:val="32"/>
          <w:szCs w:val="28"/>
        </w:rPr>
        <w:t>)</w:t>
      </w:r>
    </w:p>
    <w:p w:rsidR="00FB5144" w:rsidRPr="002F0A07" w:rsidRDefault="00DE0276" w:rsidP="002F0A07">
      <w:pPr>
        <w:jc w:val="center"/>
        <w:rPr>
          <w:b/>
          <w:color w:val="000000"/>
          <w:sz w:val="28"/>
          <w:szCs w:val="28"/>
        </w:rPr>
      </w:pPr>
      <w:r w:rsidRPr="002F0A07">
        <w:rPr>
          <w:b/>
          <w:color w:val="000000"/>
          <w:sz w:val="28"/>
          <w:szCs w:val="28"/>
        </w:rPr>
        <w:t>This return</w:t>
      </w:r>
      <w:r w:rsidR="00B33638" w:rsidRPr="002F0A07">
        <w:rPr>
          <w:b/>
          <w:color w:val="000000"/>
          <w:sz w:val="28"/>
          <w:szCs w:val="28"/>
        </w:rPr>
        <w:t>s form is for use in respect of:</w:t>
      </w:r>
    </w:p>
    <w:p w:rsidR="003909E0" w:rsidRPr="002F0A07" w:rsidRDefault="003909E0" w:rsidP="003909E0">
      <w:pPr>
        <w:rPr>
          <w:b/>
          <w:color w:val="000000"/>
          <w:sz w:val="28"/>
          <w:szCs w:val="28"/>
        </w:rPr>
      </w:pPr>
    </w:p>
    <w:p w:rsidR="0020006C" w:rsidRPr="002F0A07" w:rsidRDefault="0020006C" w:rsidP="0020006C">
      <w:pPr>
        <w:jc w:val="center"/>
        <w:rPr>
          <w:b/>
          <w:color w:val="000000"/>
          <w:sz w:val="28"/>
          <w:szCs w:val="28"/>
          <w:u w:val="single"/>
        </w:rPr>
      </w:pPr>
      <w:r w:rsidRPr="002F0A07">
        <w:rPr>
          <w:b/>
          <w:color w:val="000000"/>
          <w:sz w:val="28"/>
          <w:szCs w:val="28"/>
          <w:u w:val="single"/>
        </w:rPr>
        <w:t>EU Birds Directive Article 9 Derogations</w:t>
      </w:r>
    </w:p>
    <w:p w:rsidR="0020006C" w:rsidRPr="002F0A07" w:rsidRDefault="00EB6E08" w:rsidP="0020006C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General</w:t>
      </w:r>
      <w:r w:rsidR="0020006C" w:rsidRPr="002F0A07">
        <w:rPr>
          <w:b/>
          <w:color w:val="000000"/>
          <w:sz w:val="28"/>
          <w:szCs w:val="28"/>
          <w:u w:val="single"/>
        </w:rPr>
        <w:t xml:space="preserve"> Declaration</w:t>
      </w:r>
    </w:p>
    <w:p w:rsidR="003909E0" w:rsidRDefault="003909E0" w:rsidP="00B540D2">
      <w:pPr>
        <w:jc w:val="both"/>
        <w:rPr>
          <w:b/>
          <w:sz w:val="32"/>
          <w:szCs w:val="32"/>
        </w:rPr>
      </w:pPr>
    </w:p>
    <w:p w:rsidR="00B540D2" w:rsidRDefault="000B1CC9" w:rsidP="00B540D2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Full </w:t>
      </w:r>
      <w:r w:rsidR="00EB6E08">
        <w:rPr>
          <w:b/>
          <w:sz w:val="28"/>
          <w:szCs w:val="32"/>
        </w:rPr>
        <w:t>Name:</w:t>
      </w:r>
      <w:r>
        <w:rPr>
          <w:b/>
          <w:sz w:val="28"/>
          <w:szCs w:val="32"/>
        </w:rPr>
        <w:t xml:space="preserve"> ________________________________________________________________</w:t>
      </w:r>
    </w:p>
    <w:p w:rsidR="00901711" w:rsidRDefault="00901711" w:rsidP="00B540D2">
      <w:pPr>
        <w:jc w:val="both"/>
        <w:rPr>
          <w:b/>
          <w:sz w:val="28"/>
          <w:szCs w:val="32"/>
        </w:rPr>
      </w:pPr>
    </w:p>
    <w:p w:rsidR="000B1CC9" w:rsidRDefault="000B1CC9" w:rsidP="00901711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Please state whether you are the:</w:t>
      </w:r>
    </w:p>
    <w:p w:rsidR="000B1CC9" w:rsidRDefault="000B1CC9" w:rsidP="00901711">
      <w:pPr>
        <w:jc w:val="both"/>
        <w:rPr>
          <w:b/>
          <w:sz w:val="28"/>
          <w:szCs w:val="32"/>
        </w:rPr>
      </w:pPr>
    </w:p>
    <w:p w:rsidR="000B1CC9" w:rsidRDefault="000B1CC9" w:rsidP="000B1CC9">
      <w:pPr>
        <w:pStyle w:val="ListParagraph"/>
        <w:numPr>
          <w:ilvl w:val="0"/>
          <w:numId w:val="48"/>
        </w:numPr>
        <w:ind w:left="426"/>
        <w:jc w:val="both"/>
        <w:rPr>
          <w:rFonts w:ascii="MS Gothic" w:eastAsia="MS Gothic" w:hAnsi="MS Gothic"/>
          <w:b/>
          <w:sz w:val="28"/>
          <w:szCs w:val="28"/>
        </w:rPr>
      </w:pPr>
      <w:r w:rsidRPr="000B1CC9">
        <w:rPr>
          <w:b/>
          <w:sz w:val="28"/>
          <w:szCs w:val="32"/>
        </w:rPr>
        <w:t>Owner or Occupier of the Property:</w:t>
      </w:r>
      <w:r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 w:rsidR="00901711" w:rsidRPr="000B1CC9">
        <w:rPr>
          <w:b/>
          <w:sz w:val="28"/>
          <w:szCs w:val="28"/>
        </w:rPr>
        <w:t xml:space="preserve">Yes </w:t>
      </w:r>
      <w:r w:rsidR="00901711" w:rsidRPr="000B1CC9">
        <w:rPr>
          <w:rFonts w:ascii="MS Gothic" w:eastAsia="MS Gothic" w:hAnsi="MS Gothic" w:hint="eastAsia"/>
          <w:b/>
          <w:sz w:val="28"/>
          <w:szCs w:val="28"/>
        </w:rPr>
        <w:t xml:space="preserve">☐ </w:t>
      </w:r>
      <w:r w:rsidR="00901711" w:rsidRPr="000B1CC9">
        <w:rPr>
          <w:rFonts w:ascii="MS Gothic" w:eastAsia="MS Gothic" w:hAnsi="MS Gothic"/>
          <w:b/>
          <w:sz w:val="28"/>
          <w:szCs w:val="28"/>
        </w:rPr>
        <w:t xml:space="preserve">    </w:t>
      </w:r>
      <w:r w:rsidR="00901711" w:rsidRPr="000B1CC9">
        <w:rPr>
          <w:b/>
          <w:sz w:val="28"/>
          <w:szCs w:val="28"/>
        </w:rPr>
        <w:t xml:space="preserve">No </w:t>
      </w:r>
      <w:r w:rsidR="00901711" w:rsidRPr="000B1CC9">
        <w:rPr>
          <w:rFonts w:ascii="MS Gothic" w:eastAsia="MS Gothic" w:hAnsi="MS Gothic" w:hint="eastAsia"/>
          <w:b/>
          <w:sz w:val="28"/>
          <w:szCs w:val="28"/>
        </w:rPr>
        <w:t xml:space="preserve">☐ </w:t>
      </w:r>
      <w:r w:rsidR="00901711" w:rsidRPr="000B1CC9">
        <w:rPr>
          <w:rFonts w:ascii="MS Gothic" w:eastAsia="MS Gothic" w:hAnsi="MS Gothic"/>
          <w:b/>
          <w:sz w:val="28"/>
          <w:szCs w:val="28"/>
        </w:rPr>
        <w:t xml:space="preserve">     </w:t>
      </w:r>
    </w:p>
    <w:p w:rsidR="000B1CC9" w:rsidRPr="000B1CC9" w:rsidRDefault="000B1CC9" w:rsidP="000B1CC9">
      <w:pPr>
        <w:pStyle w:val="ListParagraph"/>
        <w:ind w:left="426"/>
        <w:jc w:val="both"/>
        <w:rPr>
          <w:rFonts w:ascii="MS Gothic" w:eastAsia="MS Gothic" w:hAnsi="MS Gothic"/>
          <w:b/>
          <w:sz w:val="28"/>
          <w:szCs w:val="28"/>
        </w:rPr>
      </w:pPr>
    </w:p>
    <w:p w:rsidR="00901711" w:rsidRPr="000B1CC9" w:rsidRDefault="000B1CC9" w:rsidP="000B1CC9">
      <w:pPr>
        <w:pStyle w:val="ListParagraph"/>
        <w:numPr>
          <w:ilvl w:val="0"/>
          <w:numId w:val="48"/>
        </w:numPr>
        <w:ind w:left="426"/>
        <w:jc w:val="both"/>
        <w:rPr>
          <w:rFonts w:ascii="MS Gothic" w:eastAsia="MS Gothic" w:hAnsi="MS Gothic"/>
          <w:b/>
          <w:sz w:val="28"/>
          <w:szCs w:val="28"/>
        </w:rPr>
      </w:pPr>
      <w:r w:rsidRPr="000B1CC9">
        <w:rPr>
          <w:rFonts w:eastAsia="MS Gothic"/>
          <w:b/>
          <w:sz w:val="28"/>
          <w:szCs w:val="28"/>
        </w:rPr>
        <w:t>Servant or Agent of the Owner or Occupier of the Property</w:t>
      </w:r>
      <w:r>
        <w:rPr>
          <w:rFonts w:eastAsia="MS Gothic"/>
          <w:b/>
          <w:sz w:val="28"/>
          <w:szCs w:val="28"/>
        </w:rPr>
        <w:t>:</w:t>
      </w:r>
      <w:r w:rsidRPr="000B1C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B1CC9">
        <w:rPr>
          <w:b/>
          <w:sz w:val="28"/>
          <w:szCs w:val="28"/>
        </w:rPr>
        <w:t xml:space="preserve">Yes </w:t>
      </w:r>
      <w:r w:rsidRPr="000B1CC9">
        <w:rPr>
          <w:rFonts w:ascii="MS Gothic" w:eastAsia="MS Gothic" w:hAnsi="MS Gothic" w:hint="eastAsia"/>
          <w:b/>
          <w:sz w:val="28"/>
          <w:szCs w:val="28"/>
        </w:rPr>
        <w:t xml:space="preserve">☐ </w:t>
      </w:r>
      <w:r w:rsidRPr="000B1CC9">
        <w:rPr>
          <w:rFonts w:ascii="MS Gothic" w:eastAsia="MS Gothic" w:hAnsi="MS Gothic"/>
          <w:b/>
          <w:sz w:val="28"/>
          <w:szCs w:val="28"/>
        </w:rPr>
        <w:t xml:space="preserve">    </w:t>
      </w:r>
      <w:r w:rsidRPr="000B1CC9">
        <w:rPr>
          <w:b/>
          <w:sz w:val="28"/>
          <w:szCs w:val="28"/>
        </w:rPr>
        <w:t xml:space="preserve">No </w:t>
      </w:r>
      <w:r w:rsidRPr="000B1CC9">
        <w:rPr>
          <w:rFonts w:ascii="MS Gothic" w:eastAsia="MS Gothic" w:hAnsi="MS Gothic" w:hint="eastAsia"/>
          <w:b/>
          <w:sz w:val="28"/>
          <w:szCs w:val="28"/>
        </w:rPr>
        <w:t xml:space="preserve">☐ </w:t>
      </w:r>
      <w:r w:rsidRPr="000B1CC9">
        <w:rPr>
          <w:rFonts w:ascii="MS Gothic" w:eastAsia="MS Gothic" w:hAnsi="MS Gothic"/>
          <w:b/>
          <w:sz w:val="28"/>
          <w:szCs w:val="28"/>
        </w:rPr>
        <w:t xml:space="preserve">     </w:t>
      </w:r>
    </w:p>
    <w:p w:rsidR="00901711" w:rsidRDefault="00901711" w:rsidP="00901711">
      <w:pPr>
        <w:jc w:val="both"/>
        <w:rPr>
          <w:b/>
          <w:sz w:val="28"/>
          <w:szCs w:val="32"/>
        </w:rPr>
      </w:pPr>
    </w:p>
    <w:p w:rsidR="00901711" w:rsidRDefault="000B1CC9" w:rsidP="00901711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State the l</w:t>
      </w:r>
      <w:r w:rsidR="00901711">
        <w:rPr>
          <w:b/>
          <w:sz w:val="28"/>
          <w:szCs w:val="32"/>
        </w:rPr>
        <w:t>ocation(s) where activity took place:</w:t>
      </w:r>
      <w:r>
        <w:rPr>
          <w:b/>
          <w:sz w:val="28"/>
          <w:szCs w:val="32"/>
        </w:rPr>
        <w:t xml:space="preserve"> ___________________________________</w:t>
      </w:r>
    </w:p>
    <w:p w:rsidR="000B1CC9" w:rsidRDefault="000B1CC9" w:rsidP="00B540D2">
      <w:pPr>
        <w:jc w:val="both"/>
        <w:rPr>
          <w:b/>
          <w:sz w:val="24"/>
          <w:szCs w:val="32"/>
        </w:rPr>
      </w:pPr>
    </w:p>
    <w:p w:rsidR="00901711" w:rsidRPr="000B1CC9" w:rsidRDefault="000B1CC9" w:rsidP="00B540D2">
      <w:pPr>
        <w:jc w:val="both"/>
        <w:rPr>
          <w:b/>
          <w:sz w:val="24"/>
          <w:szCs w:val="32"/>
        </w:rPr>
      </w:pPr>
      <w:r w:rsidRPr="000B1CC9">
        <w:rPr>
          <w:b/>
          <w:sz w:val="24"/>
          <w:szCs w:val="32"/>
        </w:rPr>
        <w:t>Note: If activity took place in more than 1 location, please provide details</w:t>
      </w:r>
    </w:p>
    <w:p w:rsidR="00901711" w:rsidRDefault="00901711" w:rsidP="00B540D2">
      <w:pPr>
        <w:jc w:val="both"/>
        <w:rPr>
          <w:sz w:val="28"/>
          <w:szCs w:val="32"/>
        </w:rPr>
      </w:pPr>
    </w:p>
    <w:p w:rsidR="000B1CC9" w:rsidRDefault="000B1CC9" w:rsidP="00B540D2">
      <w:pPr>
        <w:jc w:val="both"/>
        <w:rPr>
          <w:b/>
          <w:sz w:val="22"/>
          <w:szCs w:val="24"/>
        </w:rPr>
      </w:pPr>
      <w:r w:rsidRPr="000B1CC9">
        <w:rPr>
          <w:b/>
          <w:sz w:val="24"/>
          <w:szCs w:val="24"/>
        </w:rPr>
        <w:t>Please enter the number of species affected in table below:</w:t>
      </w:r>
      <w:r w:rsidR="00B540D2" w:rsidRPr="000B1CC9">
        <w:rPr>
          <w:b/>
          <w:sz w:val="24"/>
          <w:szCs w:val="24"/>
        </w:rPr>
        <w:t xml:space="preserve"> </w:t>
      </w:r>
      <w:r w:rsidR="00B540D2" w:rsidRPr="000B1CC9">
        <w:rPr>
          <w:b/>
          <w:sz w:val="22"/>
          <w:szCs w:val="24"/>
        </w:rPr>
        <w:t xml:space="preserve">     </w:t>
      </w:r>
    </w:p>
    <w:p w:rsidR="00B540D2" w:rsidRPr="000B1CC9" w:rsidRDefault="00B540D2" w:rsidP="00B540D2">
      <w:pPr>
        <w:jc w:val="both"/>
        <w:rPr>
          <w:b/>
          <w:sz w:val="22"/>
          <w:szCs w:val="24"/>
        </w:rPr>
      </w:pPr>
      <w:r w:rsidRPr="000B1CC9">
        <w:rPr>
          <w:b/>
          <w:sz w:val="22"/>
          <w:szCs w:val="24"/>
        </w:rPr>
        <w:t xml:space="preserve">  </w:t>
      </w:r>
    </w:p>
    <w:tbl>
      <w:tblPr>
        <w:tblW w:w="9923" w:type="dxa"/>
        <w:tblInd w:w="-10" w:type="dxa"/>
        <w:tblLook w:val="04A0" w:firstRow="1" w:lastRow="0" w:firstColumn="1" w:lastColumn="0" w:noHBand="0" w:noVBand="1"/>
      </w:tblPr>
      <w:tblGrid>
        <w:gridCol w:w="3261"/>
        <w:gridCol w:w="2126"/>
        <w:gridCol w:w="2268"/>
        <w:gridCol w:w="2268"/>
      </w:tblGrid>
      <w:tr w:rsidR="007E357F" w:rsidRPr="00C52304" w:rsidTr="007E357F">
        <w:trPr>
          <w:trHeight w:val="580"/>
          <w:tblHeader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57F" w:rsidRPr="002F0A07" w:rsidRDefault="007E357F" w:rsidP="002F0A07">
            <w:pPr>
              <w:jc w:val="center"/>
              <w:rPr>
                <w:b/>
                <w:color w:val="000000"/>
                <w:sz w:val="24"/>
                <w:szCs w:val="24"/>
                <w:lang w:eastAsia="en-IE"/>
              </w:rPr>
            </w:pPr>
            <w:r w:rsidRPr="002F0A07">
              <w:rPr>
                <w:b/>
                <w:color w:val="000000"/>
                <w:sz w:val="24"/>
                <w:szCs w:val="24"/>
                <w:lang w:eastAsia="en-IE"/>
              </w:rPr>
              <w:t>Species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357F" w:rsidRPr="002F0A07" w:rsidRDefault="007E357F" w:rsidP="007E357F">
            <w:pPr>
              <w:jc w:val="center"/>
              <w:rPr>
                <w:b/>
                <w:color w:val="000000"/>
                <w:sz w:val="24"/>
                <w:szCs w:val="24"/>
                <w:lang w:eastAsia="en-IE"/>
              </w:rPr>
            </w:pPr>
            <w:r w:rsidRPr="002F0A07">
              <w:rPr>
                <w:b/>
                <w:color w:val="000000"/>
                <w:sz w:val="24"/>
                <w:szCs w:val="24"/>
                <w:lang w:eastAsia="en-IE"/>
              </w:rPr>
              <w:t xml:space="preserve">Number captured </w:t>
            </w:r>
            <w:r w:rsidRPr="002F0A07">
              <w:rPr>
                <w:b/>
                <w:i/>
                <w:color w:val="000000"/>
                <w:sz w:val="24"/>
                <w:szCs w:val="24"/>
                <w:lang w:eastAsia="en-IE"/>
              </w:rPr>
              <w:t>and</w:t>
            </w:r>
            <w:r w:rsidRPr="002F0A07">
              <w:rPr>
                <w:b/>
                <w:color w:val="000000"/>
                <w:sz w:val="24"/>
                <w:szCs w:val="24"/>
                <w:lang w:eastAsia="en-IE"/>
              </w:rPr>
              <w:t xml:space="preserve"> killed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57F" w:rsidRPr="002F0A07" w:rsidRDefault="000B1CC9" w:rsidP="007E357F">
            <w:pPr>
              <w:jc w:val="center"/>
              <w:rPr>
                <w:b/>
                <w:color w:val="000000"/>
                <w:sz w:val="24"/>
                <w:szCs w:val="24"/>
                <w:lang w:eastAsia="en-IE"/>
              </w:rPr>
            </w:pPr>
            <w:r>
              <w:rPr>
                <w:b/>
                <w:color w:val="000000"/>
                <w:sz w:val="24"/>
                <w:szCs w:val="24"/>
                <w:lang w:eastAsia="en-IE"/>
              </w:rPr>
              <w:t xml:space="preserve">Number captured </w:t>
            </w:r>
            <w:r w:rsidRPr="000B1CC9">
              <w:rPr>
                <w:b/>
                <w:i/>
                <w:color w:val="000000"/>
                <w:sz w:val="24"/>
                <w:szCs w:val="24"/>
                <w:lang w:eastAsia="en-IE"/>
              </w:rPr>
              <w:t>and</w:t>
            </w:r>
            <w:r>
              <w:rPr>
                <w:b/>
                <w:color w:val="000000"/>
                <w:sz w:val="24"/>
                <w:szCs w:val="24"/>
                <w:lang w:eastAsia="en-IE"/>
              </w:rPr>
              <w:t xml:space="preserve"> released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7F" w:rsidRPr="002F0A07" w:rsidRDefault="000B1CC9" w:rsidP="007E357F">
            <w:pPr>
              <w:jc w:val="center"/>
              <w:rPr>
                <w:b/>
                <w:color w:val="000000"/>
                <w:sz w:val="24"/>
                <w:szCs w:val="24"/>
                <w:lang w:eastAsia="en-IE"/>
              </w:rPr>
            </w:pPr>
            <w:r w:rsidRPr="002F0A07">
              <w:rPr>
                <w:b/>
                <w:color w:val="000000"/>
                <w:sz w:val="24"/>
                <w:szCs w:val="24"/>
                <w:lang w:eastAsia="en-IE"/>
              </w:rPr>
              <w:t>Number killed</w:t>
            </w:r>
            <w:r>
              <w:rPr>
                <w:b/>
                <w:color w:val="000000"/>
                <w:sz w:val="24"/>
                <w:szCs w:val="24"/>
                <w:lang w:eastAsia="en-IE"/>
              </w:rPr>
              <w:t xml:space="preserve"> </w:t>
            </w:r>
            <w:r w:rsidRPr="000B1CC9">
              <w:rPr>
                <w:b/>
                <w:i/>
                <w:color w:val="000000"/>
                <w:sz w:val="24"/>
                <w:szCs w:val="24"/>
                <w:lang w:eastAsia="en-IE"/>
              </w:rPr>
              <w:t>without</w:t>
            </w:r>
            <w:r>
              <w:rPr>
                <w:b/>
                <w:color w:val="000000"/>
                <w:sz w:val="24"/>
                <w:szCs w:val="24"/>
                <w:lang w:eastAsia="en-IE"/>
              </w:rPr>
              <w:t xml:space="preserve"> capture</w:t>
            </w:r>
          </w:p>
        </w:tc>
      </w:tr>
      <w:tr w:rsidR="007E357F" w:rsidRPr="00C52304" w:rsidTr="000B1CC9">
        <w:trPr>
          <w:trHeight w:val="85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57F" w:rsidRPr="001A5B52" w:rsidRDefault="007E357F" w:rsidP="000B1CC9">
            <w:pPr>
              <w:rPr>
                <w:color w:val="000000"/>
                <w:sz w:val="24"/>
                <w:szCs w:val="24"/>
                <w:lang w:eastAsia="en-IE"/>
              </w:rPr>
            </w:pPr>
            <w:r>
              <w:rPr>
                <w:color w:val="000000"/>
                <w:sz w:val="24"/>
                <w:szCs w:val="24"/>
                <w:lang w:eastAsia="en-IE"/>
              </w:rPr>
              <w:t>Hooded Crow (Corvus corone)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57F" w:rsidRPr="00C52304" w:rsidRDefault="007E357F" w:rsidP="000B1CC9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E357F" w:rsidRPr="00C52304" w:rsidRDefault="007E357F" w:rsidP="000B1CC9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E357F" w:rsidRPr="00C52304" w:rsidRDefault="007E357F" w:rsidP="000B1CC9">
            <w:pPr>
              <w:jc w:val="center"/>
              <w:rPr>
                <w:color w:val="000000"/>
                <w:lang w:eastAsia="en-IE"/>
              </w:rPr>
            </w:pPr>
          </w:p>
        </w:tc>
      </w:tr>
      <w:tr w:rsidR="007E357F" w:rsidRPr="00C52304" w:rsidTr="000B1CC9">
        <w:trPr>
          <w:trHeight w:val="85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57F" w:rsidRPr="001A5B52" w:rsidRDefault="007E357F" w:rsidP="000B1CC9">
            <w:pPr>
              <w:rPr>
                <w:color w:val="000000"/>
                <w:sz w:val="24"/>
                <w:szCs w:val="24"/>
                <w:lang w:eastAsia="en-IE"/>
              </w:rPr>
            </w:pPr>
            <w:r>
              <w:rPr>
                <w:color w:val="000000"/>
                <w:sz w:val="24"/>
                <w:szCs w:val="24"/>
                <w:lang w:eastAsia="en-IE"/>
              </w:rPr>
              <w:t>Magpie (Pica pica)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57F" w:rsidRPr="00C52304" w:rsidRDefault="007E357F" w:rsidP="000B1CC9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E357F" w:rsidRPr="00C52304" w:rsidRDefault="007E357F" w:rsidP="000B1CC9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E357F" w:rsidRPr="00C52304" w:rsidRDefault="007E357F" w:rsidP="000B1CC9">
            <w:pPr>
              <w:jc w:val="center"/>
              <w:rPr>
                <w:color w:val="000000"/>
                <w:lang w:eastAsia="en-IE"/>
              </w:rPr>
            </w:pPr>
          </w:p>
        </w:tc>
      </w:tr>
      <w:tr w:rsidR="007E357F" w:rsidRPr="00C52304" w:rsidTr="000B1CC9">
        <w:trPr>
          <w:trHeight w:val="85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57F" w:rsidRPr="001A5B52" w:rsidRDefault="007E357F" w:rsidP="000B1CC9">
            <w:pPr>
              <w:rPr>
                <w:color w:val="000000"/>
                <w:sz w:val="24"/>
                <w:szCs w:val="24"/>
                <w:lang w:eastAsia="en-IE"/>
              </w:rPr>
            </w:pPr>
            <w:r>
              <w:rPr>
                <w:color w:val="000000"/>
                <w:sz w:val="24"/>
                <w:szCs w:val="24"/>
                <w:lang w:eastAsia="en-IE"/>
              </w:rPr>
              <w:t>Rook (Corvus frugilegus)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57F" w:rsidRPr="00C52304" w:rsidRDefault="007E357F" w:rsidP="000B1CC9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E357F" w:rsidRPr="00C52304" w:rsidRDefault="007E357F" w:rsidP="000B1CC9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E357F" w:rsidRPr="00C52304" w:rsidRDefault="007E357F" w:rsidP="000B1CC9">
            <w:pPr>
              <w:jc w:val="center"/>
              <w:rPr>
                <w:color w:val="000000"/>
                <w:lang w:eastAsia="en-IE"/>
              </w:rPr>
            </w:pPr>
          </w:p>
        </w:tc>
      </w:tr>
      <w:tr w:rsidR="007E357F" w:rsidRPr="00C52304" w:rsidTr="000B1CC9">
        <w:trPr>
          <w:trHeight w:val="85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57F" w:rsidRPr="001A5B52" w:rsidRDefault="007E357F" w:rsidP="000B1CC9">
            <w:pPr>
              <w:rPr>
                <w:color w:val="000000"/>
                <w:sz w:val="24"/>
                <w:szCs w:val="24"/>
                <w:lang w:eastAsia="en-IE"/>
              </w:rPr>
            </w:pPr>
            <w:r>
              <w:rPr>
                <w:color w:val="000000"/>
                <w:sz w:val="24"/>
                <w:szCs w:val="24"/>
                <w:lang w:eastAsia="en-IE"/>
              </w:rPr>
              <w:t>Jackdaw (Corvus monedula)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57F" w:rsidRPr="00C52304" w:rsidRDefault="007E357F" w:rsidP="000B1CC9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E357F" w:rsidRPr="00C52304" w:rsidRDefault="007E357F" w:rsidP="000B1CC9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E357F" w:rsidRPr="00C52304" w:rsidRDefault="007E357F" w:rsidP="000B1CC9">
            <w:pPr>
              <w:jc w:val="center"/>
              <w:rPr>
                <w:color w:val="000000"/>
                <w:lang w:eastAsia="en-IE"/>
              </w:rPr>
            </w:pPr>
          </w:p>
        </w:tc>
      </w:tr>
      <w:tr w:rsidR="007E357F" w:rsidRPr="00C52304" w:rsidTr="000B1CC9">
        <w:trPr>
          <w:trHeight w:val="85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57F" w:rsidRPr="001A5B52" w:rsidRDefault="007E357F" w:rsidP="000B1CC9">
            <w:pPr>
              <w:rPr>
                <w:color w:val="000000"/>
                <w:sz w:val="24"/>
                <w:szCs w:val="24"/>
                <w:lang w:eastAsia="en-IE"/>
              </w:rPr>
            </w:pPr>
            <w:r>
              <w:rPr>
                <w:color w:val="000000"/>
                <w:sz w:val="24"/>
                <w:szCs w:val="24"/>
                <w:lang w:eastAsia="en-IE"/>
              </w:rPr>
              <w:t>Wood Pigeon (Columba livia)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57F" w:rsidRPr="00C52304" w:rsidRDefault="007E357F" w:rsidP="000B1CC9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E357F" w:rsidRPr="00C52304" w:rsidRDefault="007E357F" w:rsidP="000B1CC9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E357F" w:rsidRPr="00C52304" w:rsidRDefault="007E357F" w:rsidP="000B1CC9">
            <w:pPr>
              <w:jc w:val="center"/>
              <w:rPr>
                <w:color w:val="000000"/>
                <w:lang w:eastAsia="en-IE"/>
              </w:rPr>
            </w:pPr>
          </w:p>
        </w:tc>
      </w:tr>
      <w:tr w:rsidR="007E357F" w:rsidRPr="00C52304" w:rsidTr="000B1CC9">
        <w:trPr>
          <w:trHeight w:val="85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57F" w:rsidRPr="001A5B52" w:rsidRDefault="007E357F" w:rsidP="000B1CC9">
            <w:pPr>
              <w:rPr>
                <w:color w:val="000000"/>
                <w:sz w:val="24"/>
                <w:szCs w:val="24"/>
                <w:lang w:eastAsia="en-IE"/>
              </w:rPr>
            </w:pPr>
            <w:r>
              <w:rPr>
                <w:color w:val="000000"/>
                <w:sz w:val="24"/>
                <w:szCs w:val="24"/>
                <w:lang w:eastAsia="en-IE"/>
              </w:rPr>
              <w:t>Feral Pigeon (Columba livia)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57F" w:rsidRPr="00C52304" w:rsidRDefault="007E357F" w:rsidP="000B1CC9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E357F" w:rsidRPr="00C52304" w:rsidRDefault="007E357F" w:rsidP="000B1CC9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E357F" w:rsidRPr="00C52304" w:rsidRDefault="007E357F" w:rsidP="000B1CC9">
            <w:pPr>
              <w:jc w:val="center"/>
              <w:rPr>
                <w:color w:val="000000"/>
                <w:lang w:eastAsia="en-IE"/>
              </w:rPr>
            </w:pPr>
          </w:p>
        </w:tc>
      </w:tr>
      <w:tr w:rsidR="007E357F" w:rsidRPr="00C52304" w:rsidTr="000B1CC9">
        <w:trPr>
          <w:trHeight w:val="85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57F" w:rsidRPr="001A5B52" w:rsidRDefault="007E357F" w:rsidP="000B1CC9">
            <w:pPr>
              <w:rPr>
                <w:color w:val="000000"/>
                <w:sz w:val="24"/>
                <w:szCs w:val="24"/>
                <w:lang w:eastAsia="en-IE"/>
              </w:rPr>
            </w:pPr>
            <w:r>
              <w:rPr>
                <w:color w:val="000000"/>
                <w:sz w:val="24"/>
                <w:szCs w:val="24"/>
                <w:lang w:eastAsia="en-IE"/>
              </w:rPr>
              <w:t>Collared Dove (Streptopelia decacto)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7F" w:rsidRPr="00C52304" w:rsidRDefault="007E357F" w:rsidP="000B1CC9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357F" w:rsidRPr="00C52304" w:rsidRDefault="007E357F" w:rsidP="000B1CC9">
            <w:pPr>
              <w:jc w:val="center"/>
              <w:rPr>
                <w:color w:val="000000"/>
                <w:lang w:eastAsia="en-I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357F" w:rsidRPr="00C52304" w:rsidRDefault="007E357F" w:rsidP="000B1CC9">
            <w:pPr>
              <w:jc w:val="center"/>
              <w:rPr>
                <w:color w:val="000000"/>
                <w:lang w:eastAsia="en-IE"/>
              </w:rPr>
            </w:pPr>
          </w:p>
        </w:tc>
      </w:tr>
    </w:tbl>
    <w:p w:rsidR="007877FC" w:rsidRPr="007877FC" w:rsidRDefault="007877FC" w:rsidP="007877FC"/>
    <w:p w:rsidR="00EB6E08" w:rsidRDefault="00EB6E08" w:rsidP="00D46930">
      <w:pPr>
        <w:jc w:val="both"/>
        <w:rPr>
          <w:b/>
          <w:sz w:val="28"/>
          <w:szCs w:val="28"/>
        </w:rPr>
      </w:pPr>
    </w:p>
    <w:p w:rsidR="00BF237E" w:rsidRDefault="00BF237E" w:rsidP="00BF23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Methods</w:t>
      </w:r>
      <w:r w:rsidR="007E357F">
        <w:rPr>
          <w:b/>
          <w:sz w:val="28"/>
          <w:szCs w:val="28"/>
        </w:rPr>
        <w:t xml:space="preserve"> of Capture &amp; Killing</w:t>
      </w:r>
    </w:p>
    <w:p w:rsidR="00BF237E" w:rsidRPr="001A5B52" w:rsidRDefault="00BF237E" w:rsidP="00BF237E">
      <w:pPr>
        <w:jc w:val="both"/>
        <w:rPr>
          <w:sz w:val="24"/>
          <w:szCs w:val="28"/>
        </w:r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AB67CA" wp14:editId="16B99730">
                <wp:simplePos x="0" y="0"/>
                <wp:positionH relativeFrom="column">
                  <wp:posOffset>-75565</wp:posOffset>
                </wp:positionH>
                <wp:positionV relativeFrom="paragraph">
                  <wp:posOffset>455295</wp:posOffset>
                </wp:positionV>
                <wp:extent cx="6805295" cy="2679065"/>
                <wp:effectExtent l="0" t="0" r="14605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295" cy="267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37E" w:rsidRDefault="00BF237E" w:rsidP="00BF237E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E357F" w:rsidRPr="001A5B52" w:rsidRDefault="007E357F" w:rsidP="00BF237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B67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95pt;margin-top:35.85pt;width:535.85pt;height:21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">
                <v:textbox>
                  <w:txbxContent>
                    <w:p w:rsidR="00BF237E" w:rsidRDefault="00BF237E" w:rsidP="00BF237E">
                      <w:pPr>
                        <w:rPr>
                          <w:sz w:val="22"/>
                        </w:rPr>
                      </w:pPr>
                    </w:p>
                    <w:p w:rsidR="007E357F" w:rsidRPr="001A5B52" w:rsidRDefault="007E357F" w:rsidP="00BF237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8"/>
        </w:rPr>
        <w:t>Please provide detail of the methods of capture used i.e. cage traps with or without</w:t>
      </w:r>
      <w:r w:rsidR="007E357F">
        <w:rPr>
          <w:sz w:val="24"/>
          <w:szCs w:val="28"/>
        </w:rPr>
        <w:t xml:space="preserve"> decoys and method of killing</w:t>
      </w:r>
    </w:p>
    <w:p w:rsidR="00EB6E08" w:rsidRDefault="00EB6E08" w:rsidP="00D46930">
      <w:pPr>
        <w:jc w:val="both"/>
        <w:rPr>
          <w:b/>
          <w:sz w:val="28"/>
          <w:szCs w:val="28"/>
        </w:rPr>
      </w:pPr>
    </w:p>
    <w:p w:rsidR="001A5B52" w:rsidRDefault="00EB6E08" w:rsidP="00D469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Were actions taken under the Declaration successful i</w:t>
      </w:r>
      <w:r w:rsidR="000B1CC9">
        <w:rPr>
          <w:b/>
          <w:sz w:val="28"/>
          <w:szCs w:val="28"/>
        </w:rPr>
        <w:t>n addressing the issue</w:t>
      </w:r>
      <w:r>
        <w:rPr>
          <w:b/>
          <w:sz w:val="28"/>
          <w:szCs w:val="28"/>
        </w:rPr>
        <w:t>?</w:t>
      </w:r>
    </w:p>
    <w:p w:rsidR="00EB6E08" w:rsidRDefault="00EB6E08" w:rsidP="00D46930">
      <w:pPr>
        <w:jc w:val="both"/>
        <w:rPr>
          <w:b/>
          <w:sz w:val="28"/>
          <w:szCs w:val="28"/>
        </w:rPr>
      </w:pPr>
    </w:p>
    <w:p w:rsidR="00EB6E08" w:rsidRDefault="00EB6E08" w:rsidP="00EB6E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Yes </w:t>
      </w:r>
      <w:r>
        <w:rPr>
          <w:rFonts w:ascii="MS Gothic" w:eastAsia="MS Gothic" w:hAnsi="MS Gothic" w:hint="eastAsia"/>
          <w:b/>
          <w:sz w:val="28"/>
          <w:szCs w:val="28"/>
        </w:rPr>
        <w:t xml:space="preserve">☐ </w:t>
      </w:r>
      <w:r>
        <w:rPr>
          <w:rFonts w:ascii="MS Gothic" w:eastAsia="MS Gothic" w:hAnsi="MS Gothic"/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No </w:t>
      </w:r>
      <w:r>
        <w:rPr>
          <w:rFonts w:ascii="MS Gothic" w:eastAsia="MS Gothic" w:hAnsi="MS Gothic" w:hint="eastAsia"/>
          <w:b/>
          <w:sz w:val="28"/>
          <w:szCs w:val="28"/>
        </w:rPr>
        <w:t xml:space="preserve">☐ </w:t>
      </w:r>
      <w:r>
        <w:rPr>
          <w:rFonts w:ascii="MS Gothic" w:eastAsia="MS Gothic" w:hAnsi="MS Gothic"/>
          <w:b/>
          <w:sz w:val="28"/>
          <w:szCs w:val="28"/>
        </w:rPr>
        <w:t xml:space="preserve">             </w:t>
      </w:r>
    </w:p>
    <w:p w:rsidR="00EB6E08" w:rsidRDefault="00EB6E08" w:rsidP="00D46930">
      <w:pPr>
        <w:jc w:val="both"/>
        <w:rPr>
          <w:b/>
          <w:sz w:val="28"/>
          <w:szCs w:val="28"/>
        </w:rPr>
      </w:pPr>
    </w:p>
    <w:p w:rsidR="00EB6E08" w:rsidRDefault="000B1CC9" w:rsidP="00EB6E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</w:t>
      </w:r>
      <w:r w:rsidR="00BF237E">
        <w:rPr>
          <w:b/>
          <w:sz w:val="28"/>
          <w:szCs w:val="28"/>
        </w:rPr>
        <w:t>alternative solutions</w:t>
      </w:r>
      <w:r>
        <w:rPr>
          <w:b/>
          <w:sz w:val="28"/>
          <w:szCs w:val="28"/>
        </w:rPr>
        <w:t xml:space="preserve"> were considered</w:t>
      </w:r>
      <w:r w:rsidR="00BF237E">
        <w:rPr>
          <w:b/>
          <w:sz w:val="28"/>
          <w:szCs w:val="28"/>
        </w:rPr>
        <w:t>?</w:t>
      </w:r>
    </w:p>
    <w:p w:rsidR="007A48DB" w:rsidRPr="004908FD" w:rsidRDefault="004908FD" w:rsidP="004908FD">
      <w:pPr>
        <w:jc w:val="both"/>
        <w:rPr>
          <w:sz w:val="24"/>
          <w:szCs w:val="28"/>
        </w:r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0B025C" wp14:editId="13667D55">
                <wp:simplePos x="0" y="0"/>
                <wp:positionH relativeFrom="column">
                  <wp:posOffset>-75565</wp:posOffset>
                </wp:positionH>
                <wp:positionV relativeFrom="paragraph">
                  <wp:posOffset>277495</wp:posOffset>
                </wp:positionV>
                <wp:extent cx="6805295" cy="2909570"/>
                <wp:effectExtent l="0" t="0" r="14605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295" cy="290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E08" w:rsidRPr="001A5B52" w:rsidRDefault="00EB6E08" w:rsidP="00EB6E0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B025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5.95pt;margin-top:21.85pt;width:535.85pt;height:229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">
                <v:textbox>
                  <w:txbxContent>
                    <w:p w:rsidR="00EB6E08" w:rsidRPr="001A5B52" w:rsidRDefault="00EB6E08" w:rsidP="00EB6E0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1CC9">
        <w:rPr>
          <w:sz w:val="24"/>
          <w:szCs w:val="28"/>
        </w:rPr>
        <w:t xml:space="preserve">Please </w:t>
      </w:r>
      <w:r w:rsidR="00BF237E">
        <w:rPr>
          <w:sz w:val="24"/>
          <w:szCs w:val="28"/>
        </w:rPr>
        <w:t>provide details</w:t>
      </w:r>
      <w:r w:rsidR="000B1CC9">
        <w:rPr>
          <w:sz w:val="24"/>
          <w:szCs w:val="28"/>
        </w:rPr>
        <w:t xml:space="preserve"> in the box below</w:t>
      </w:r>
      <w:r w:rsidR="00A07366">
        <w:rPr>
          <w:b/>
          <w:sz w:val="28"/>
          <w:szCs w:val="28"/>
        </w:rPr>
        <w:t xml:space="preserve">      </w:t>
      </w:r>
    </w:p>
    <w:p w:rsidR="004908FD" w:rsidRDefault="004908FD" w:rsidP="00B80BCF">
      <w:pPr>
        <w:rPr>
          <w:b/>
          <w:sz w:val="28"/>
          <w:szCs w:val="28"/>
        </w:rPr>
      </w:pPr>
    </w:p>
    <w:p w:rsidR="004908FD" w:rsidRDefault="004908FD" w:rsidP="00B80BCF">
      <w:pPr>
        <w:rPr>
          <w:b/>
          <w:sz w:val="28"/>
          <w:szCs w:val="28"/>
        </w:rPr>
      </w:pPr>
    </w:p>
    <w:p w:rsidR="004908FD" w:rsidRDefault="004908FD" w:rsidP="00B80BCF">
      <w:pPr>
        <w:rPr>
          <w:b/>
          <w:sz w:val="28"/>
          <w:szCs w:val="28"/>
        </w:rPr>
      </w:pPr>
    </w:p>
    <w:p w:rsidR="009E29E1" w:rsidRPr="00A5008D" w:rsidRDefault="005C19F5" w:rsidP="00B80B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</w:t>
      </w:r>
      <w:r w:rsidR="00A5008D">
        <w:rPr>
          <w:b/>
          <w:sz w:val="28"/>
          <w:szCs w:val="28"/>
        </w:rPr>
        <w:t xml:space="preserve">: ________________________ </w:t>
      </w:r>
      <w:r w:rsidR="00B80BCF">
        <w:rPr>
          <w:b/>
          <w:sz w:val="28"/>
          <w:szCs w:val="28"/>
        </w:rPr>
        <w:tab/>
      </w:r>
      <w:r w:rsidR="00A5008D">
        <w:rPr>
          <w:b/>
          <w:sz w:val="28"/>
          <w:szCs w:val="28"/>
        </w:rPr>
        <w:t>Date: ___________</w:t>
      </w:r>
    </w:p>
    <w:p w:rsidR="007A5929" w:rsidRDefault="007A5929" w:rsidP="00450CFB">
      <w:pPr>
        <w:jc w:val="both"/>
        <w:rPr>
          <w:b/>
          <w:sz w:val="24"/>
          <w:szCs w:val="24"/>
        </w:rPr>
      </w:pPr>
    </w:p>
    <w:p w:rsidR="007A5929" w:rsidRDefault="007A5929" w:rsidP="00450CFB">
      <w:pPr>
        <w:jc w:val="both"/>
        <w:rPr>
          <w:b/>
          <w:sz w:val="24"/>
          <w:szCs w:val="24"/>
        </w:rPr>
      </w:pPr>
    </w:p>
    <w:p w:rsidR="00B80BCF" w:rsidRDefault="00901711" w:rsidP="00450C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Completed Returns Form to be submitted no later than 31 January 2025</w:t>
      </w:r>
    </w:p>
    <w:p w:rsidR="00310BB4" w:rsidRDefault="00310BB4" w:rsidP="00450C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r w:rsidR="00B80BCF">
        <w:rPr>
          <w:b/>
          <w:sz w:val="24"/>
          <w:szCs w:val="24"/>
        </w:rPr>
        <w:t xml:space="preserve"> RETURN</w:t>
      </w:r>
      <w:r w:rsidR="004908FD">
        <w:rPr>
          <w:b/>
          <w:sz w:val="24"/>
          <w:szCs w:val="24"/>
        </w:rPr>
        <w:t>s</w:t>
      </w:r>
      <w:r w:rsidR="00B80BCF">
        <w:rPr>
          <w:b/>
          <w:sz w:val="24"/>
          <w:szCs w:val="24"/>
        </w:rPr>
        <w:t xml:space="preserve"> TO</w:t>
      </w:r>
      <w:r>
        <w:rPr>
          <w:b/>
          <w:sz w:val="24"/>
          <w:szCs w:val="24"/>
        </w:rPr>
        <w:t xml:space="preserve">: </w:t>
      </w:r>
      <w:bookmarkStart w:id="0" w:name="_GoBack"/>
      <w:bookmarkEnd w:id="0"/>
      <w:r w:rsidR="004908FD">
        <w:fldChar w:fldCharType="begin"/>
      </w:r>
      <w:r w:rsidR="004908FD">
        <w:instrText xml:space="preserve"> HYPERLINK "mailto:wildlife.reports@npws.gov.ie" </w:instrText>
      </w:r>
      <w:r w:rsidR="004908FD">
        <w:fldChar w:fldCharType="separate"/>
      </w:r>
      <w:r w:rsidR="00BF237E" w:rsidRPr="00E60FCC">
        <w:rPr>
          <w:rStyle w:val="Hyperlink"/>
          <w:b/>
          <w:sz w:val="24"/>
          <w:szCs w:val="24"/>
        </w:rPr>
        <w:t>wildlife.reports@npws.gov.ie</w:t>
      </w:r>
      <w:r w:rsidR="004908FD">
        <w:rPr>
          <w:rStyle w:val="Hyperlink"/>
          <w:b/>
          <w:sz w:val="24"/>
          <w:szCs w:val="24"/>
        </w:rPr>
        <w:fldChar w:fldCharType="end"/>
      </w:r>
    </w:p>
    <w:sectPr w:rsidR="00310BB4" w:rsidSect="002F0A07">
      <w:headerReference w:type="first" r:id="rId8"/>
      <w:pgSz w:w="11906" w:h="16838" w:code="9"/>
      <w:pgMar w:top="1134" w:right="720" w:bottom="720" w:left="720" w:header="14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1A" w:rsidRDefault="0085591A">
      <w:r>
        <w:separator/>
      </w:r>
    </w:p>
  </w:endnote>
  <w:endnote w:type="continuationSeparator" w:id="0">
    <w:p w:rsidR="0085591A" w:rsidRDefault="0085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1A" w:rsidRDefault="0085591A">
      <w:r>
        <w:separator/>
      </w:r>
    </w:p>
  </w:footnote>
  <w:footnote w:type="continuationSeparator" w:id="0">
    <w:p w:rsidR="0085591A" w:rsidRDefault="00855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Ind w:w="-132" w:type="dxa"/>
      <w:tblLook w:val="01E0" w:firstRow="1" w:lastRow="1" w:firstColumn="1" w:lastColumn="1" w:noHBand="0" w:noVBand="0"/>
    </w:tblPr>
    <w:tblGrid>
      <w:gridCol w:w="10377"/>
      <w:gridCol w:w="221"/>
    </w:tblGrid>
    <w:tr w:rsidR="00B30F0F" w:rsidTr="00A5008D">
      <w:trPr>
        <w:trHeight w:val="1615"/>
      </w:trPr>
      <w:tc>
        <w:tcPr>
          <w:tcW w:w="4898" w:type="pct"/>
          <w:vAlign w:val="center"/>
        </w:tcPr>
        <w:tbl>
          <w:tblPr>
            <w:tblW w:w="5231" w:type="dxa"/>
            <w:tblInd w:w="4944" w:type="dxa"/>
            <w:tblLook w:val="01E0" w:firstRow="1" w:lastRow="1" w:firstColumn="1" w:lastColumn="1" w:noHBand="0" w:noVBand="0"/>
          </w:tblPr>
          <w:tblGrid>
            <w:gridCol w:w="4996"/>
            <w:gridCol w:w="221"/>
          </w:tblGrid>
          <w:tr w:rsidR="00B30F0F" w:rsidTr="00A5008D">
            <w:trPr>
              <w:trHeight w:val="1608"/>
            </w:trPr>
            <w:tc>
              <w:tcPr>
                <w:tcW w:w="4737" w:type="pct"/>
                <w:vAlign w:val="center"/>
              </w:tcPr>
              <w:p w:rsidR="00B30F0F" w:rsidRPr="00B77A9D" w:rsidRDefault="00F83047" w:rsidP="00382E95">
                <w:pPr>
                  <w:pStyle w:val="Header"/>
                </w:pPr>
                <w:r>
                  <w:rPr>
                    <w:noProof/>
                    <w:lang w:eastAsia="en-IE"/>
                  </w:rPr>
                  <w:drawing>
                    <wp:inline distT="0" distB="0" distL="0" distR="0">
                      <wp:extent cx="3441700" cy="1149350"/>
                      <wp:effectExtent l="0" t="0" r="0" b="0"/>
                      <wp:docPr id="17" name="Picture 1" descr="Dept  Housing Gov Heritage Standard 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ept  Housing Gov Heritage Standard 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41700" cy="1149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3" w:type="pct"/>
                <w:vAlign w:val="center"/>
              </w:tcPr>
              <w:p w:rsidR="00B30F0F" w:rsidRDefault="00B30F0F" w:rsidP="00B30F0F">
                <w:pPr>
                  <w:pStyle w:val="Header"/>
                  <w:jc w:val="right"/>
                </w:pPr>
              </w:p>
            </w:tc>
          </w:tr>
        </w:tbl>
        <w:p w:rsidR="00B30F0F" w:rsidRDefault="00B30F0F" w:rsidP="00B30F0F">
          <w:pPr>
            <w:pStyle w:val="Header"/>
            <w:ind w:left="-426"/>
          </w:pPr>
        </w:p>
      </w:tc>
      <w:tc>
        <w:tcPr>
          <w:tcW w:w="102" w:type="pct"/>
          <w:vAlign w:val="center"/>
        </w:tcPr>
        <w:p w:rsidR="00B30F0F" w:rsidRDefault="00B30F0F" w:rsidP="00B30F0F">
          <w:pPr>
            <w:pStyle w:val="Header"/>
            <w:jc w:val="right"/>
          </w:pPr>
        </w:p>
      </w:tc>
    </w:tr>
  </w:tbl>
  <w:p w:rsidR="00B30F0F" w:rsidRDefault="00B30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86FD3"/>
    <w:multiLevelType w:val="hybridMultilevel"/>
    <w:tmpl w:val="9FF62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428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892A85"/>
    <w:multiLevelType w:val="hybridMultilevel"/>
    <w:tmpl w:val="3ADC6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D0E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524814"/>
    <w:multiLevelType w:val="hybridMultilevel"/>
    <w:tmpl w:val="B59A60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75141"/>
    <w:multiLevelType w:val="hybridMultilevel"/>
    <w:tmpl w:val="2A36E6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E95E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2FE4EAB"/>
    <w:multiLevelType w:val="hybridMultilevel"/>
    <w:tmpl w:val="79F412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403EC"/>
    <w:multiLevelType w:val="hybridMultilevel"/>
    <w:tmpl w:val="2EDE7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31139"/>
    <w:multiLevelType w:val="hybridMultilevel"/>
    <w:tmpl w:val="51082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D96C58"/>
    <w:multiLevelType w:val="hybridMultilevel"/>
    <w:tmpl w:val="CC2E9FA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52F47BF"/>
    <w:multiLevelType w:val="hybridMultilevel"/>
    <w:tmpl w:val="629C9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C2293"/>
    <w:multiLevelType w:val="hybridMultilevel"/>
    <w:tmpl w:val="0ECE6A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22045"/>
    <w:multiLevelType w:val="hybridMultilevel"/>
    <w:tmpl w:val="FFBC8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014375"/>
    <w:multiLevelType w:val="hybridMultilevel"/>
    <w:tmpl w:val="440ABB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B15BFB"/>
    <w:multiLevelType w:val="hybridMultilevel"/>
    <w:tmpl w:val="CBC039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276A3C"/>
    <w:multiLevelType w:val="singleLevel"/>
    <w:tmpl w:val="DE143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32983DCD"/>
    <w:multiLevelType w:val="singleLevel"/>
    <w:tmpl w:val="445A7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9" w15:restartNumberingAfterBreak="0">
    <w:nsid w:val="35EA0279"/>
    <w:multiLevelType w:val="hybridMultilevel"/>
    <w:tmpl w:val="9D9AB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2846EB"/>
    <w:multiLevelType w:val="singleLevel"/>
    <w:tmpl w:val="C4C8B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37D36AA9"/>
    <w:multiLevelType w:val="hybridMultilevel"/>
    <w:tmpl w:val="53CC3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85040"/>
    <w:multiLevelType w:val="hybridMultilevel"/>
    <w:tmpl w:val="F55E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63BD9"/>
    <w:multiLevelType w:val="hybridMultilevel"/>
    <w:tmpl w:val="79D6A4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2A48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87864CF"/>
    <w:multiLevelType w:val="hybridMultilevel"/>
    <w:tmpl w:val="4F2CCA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A159AD"/>
    <w:multiLevelType w:val="hybridMultilevel"/>
    <w:tmpl w:val="83720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4127D"/>
    <w:multiLevelType w:val="multilevel"/>
    <w:tmpl w:val="1870ED4C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DCB25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21C514E"/>
    <w:multiLevelType w:val="hybridMultilevel"/>
    <w:tmpl w:val="A89867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274F64"/>
    <w:multiLevelType w:val="hybridMultilevel"/>
    <w:tmpl w:val="64022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A20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7801D0E"/>
    <w:multiLevelType w:val="hybridMultilevel"/>
    <w:tmpl w:val="6A84D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DF42B4"/>
    <w:multiLevelType w:val="hybridMultilevel"/>
    <w:tmpl w:val="F56A64D8"/>
    <w:lvl w:ilvl="0" w:tplc="913C532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 w15:restartNumberingAfterBreak="0">
    <w:nsid w:val="58F6142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A121B26"/>
    <w:multiLevelType w:val="hybridMultilevel"/>
    <w:tmpl w:val="8B2234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1750A9"/>
    <w:multiLevelType w:val="hybridMultilevel"/>
    <w:tmpl w:val="584E08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E73E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FCD0DD1"/>
    <w:multiLevelType w:val="hybridMultilevel"/>
    <w:tmpl w:val="67B63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010A77"/>
    <w:multiLevelType w:val="hybridMultilevel"/>
    <w:tmpl w:val="3F841B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32E2F42"/>
    <w:multiLevelType w:val="hybridMultilevel"/>
    <w:tmpl w:val="429CC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4D50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BC2343B"/>
    <w:multiLevelType w:val="singleLevel"/>
    <w:tmpl w:val="F710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3" w15:restartNumberingAfterBreak="0">
    <w:nsid w:val="6FD04339"/>
    <w:multiLevelType w:val="hybridMultilevel"/>
    <w:tmpl w:val="6022683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BF2F13"/>
    <w:multiLevelType w:val="hybridMultilevel"/>
    <w:tmpl w:val="63065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B3A5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7CF4782E"/>
    <w:multiLevelType w:val="hybridMultilevel"/>
    <w:tmpl w:val="4B50D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4"/>
  </w:num>
  <w:num w:numId="3">
    <w:abstractNumId w:val="22"/>
  </w:num>
  <w:num w:numId="4">
    <w:abstractNumId w:val="36"/>
  </w:num>
  <w:num w:numId="5">
    <w:abstractNumId w:val="43"/>
  </w:num>
  <w:num w:numId="6">
    <w:abstractNumId w:val="15"/>
  </w:num>
  <w:num w:numId="7">
    <w:abstractNumId w:val="17"/>
  </w:num>
  <w:num w:numId="8">
    <w:abstractNumId w:val="37"/>
  </w:num>
  <w:num w:numId="9">
    <w:abstractNumId w:val="40"/>
  </w:num>
  <w:num w:numId="10">
    <w:abstractNumId w:val="18"/>
  </w:num>
  <w:num w:numId="11">
    <w:abstractNumId w:val="38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31"/>
  </w:num>
  <w:num w:numId="14">
    <w:abstractNumId w:val="12"/>
  </w:num>
  <w:num w:numId="15">
    <w:abstractNumId w:val="44"/>
  </w:num>
  <w:num w:numId="16">
    <w:abstractNumId w:val="16"/>
  </w:num>
  <w:num w:numId="17">
    <w:abstractNumId w:val="35"/>
  </w:num>
  <w:num w:numId="18">
    <w:abstractNumId w:val="2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7"/>
  </w:num>
  <w:num w:numId="24">
    <w:abstractNumId w:val="26"/>
  </w:num>
  <w:num w:numId="25">
    <w:abstractNumId w:val="28"/>
  </w:num>
  <w:num w:numId="26">
    <w:abstractNumId w:val="32"/>
  </w:num>
  <w:num w:numId="27">
    <w:abstractNumId w:val="33"/>
  </w:num>
  <w:num w:numId="28">
    <w:abstractNumId w:val="42"/>
  </w:num>
  <w:num w:numId="2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0">
    <w:abstractNumId w:val="30"/>
  </w:num>
  <w:num w:numId="31">
    <w:abstractNumId w:val="4"/>
  </w:num>
  <w:num w:numId="32">
    <w:abstractNumId w:val="39"/>
  </w:num>
  <w:num w:numId="33">
    <w:abstractNumId w:val="10"/>
  </w:num>
  <w:num w:numId="34">
    <w:abstractNumId w:val="34"/>
  </w:num>
  <w:num w:numId="35">
    <w:abstractNumId w:val="9"/>
  </w:num>
  <w:num w:numId="36">
    <w:abstractNumId w:val="11"/>
  </w:num>
  <w:num w:numId="37">
    <w:abstractNumId w:val="3"/>
  </w:num>
  <w:num w:numId="38">
    <w:abstractNumId w:val="45"/>
  </w:num>
  <w:num w:numId="39">
    <w:abstractNumId w:val="46"/>
  </w:num>
  <w:num w:numId="40">
    <w:abstractNumId w:val="1"/>
  </w:num>
  <w:num w:numId="41">
    <w:abstractNumId w:val="13"/>
  </w:num>
  <w:num w:numId="42">
    <w:abstractNumId w:val="14"/>
  </w:num>
  <w:num w:numId="43">
    <w:abstractNumId w:val="20"/>
  </w:num>
  <w:num w:numId="44">
    <w:abstractNumId w:val="19"/>
  </w:num>
  <w:num w:numId="45">
    <w:abstractNumId w:val="7"/>
  </w:num>
  <w:num w:numId="46">
    <w:abstractNumId w:val="41"/>
  </w:num>
  <w:num w:numId="47">
    <w:abstractNumId w:val="8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4E"/>
    <w:rsid w:val="000003D7"/>
    <w:rsid w:val="00003260"/>
    <w:rsid w:val="000052A8"/>
    <w:rsid w:val="00011A7C"/>
    <w:rsid w:val="000148A7"/>
    <w:rsid w:val="00022B7C"/>
    <w:rsid w:val="00022C34"/>
    <w:rsid w:val="0003082C"/>
    <w:rsid w:val="00031588"/>
    <w:rsid w:val="0003765B"/>
    <w:rsid w:val="00040DD8"/>
    <w:rsid w:val="00041F9E"/>
    <w:rsid w:val="000422EA"/>
    <w:rsid w:val="00072C8D"/>
    <w:rsid w:val="0009405D"/>
    <w:rsid w:val="000A309F"/>
    <w:rsid w:val="000A6584"/>
    <w:rsid w:val="000A679A"/>
    <w:rsid w:val="000B1CC9"/>
    <w:rsid w:val="000B28D5"/>
    <w:rsid w:val="000C21C5"/>
    <w:rsid w:val="000C3CB9"/>
    <w:rsid w:val="000C6F0E"/>
    <w:rsid w:val="000C7504"/>
    <w:rsid w:val="000D2640"/>
    <w:rsid w:val="000D49F8"/>
    <w:rsid w:val="000E1057"/>
    <w:rsid w:val="000E20A0"/>
    <w:rsid w:val="000E2795"/>
    <w:rsid w:val="00105BA0"/>
    <w:rsid w:val="00110B4E"/>
    <w:rsid w:val="00116E82"/>
    <w:rsid w:val="001178C2"/>
    <w:rsid w:val="0012226A"/>
    <w:rsid w:val="00132411"/>
    <w:rsid w:val="001343B7"/>
    <w:rsid w:val="00151EE5"/>
    <w:rsid w:val="00157B7E"/>
    <w:rsid w:val="001641AE"/>
    <w:rsid w:val="0016713B"/>
    <w:rsid w:val="001702F5"/>
    <w:rsid w:val="001717AE"/>
    <w:rsid w:val="001726EB"/>
    <w:rsid w:val="00177DE2"/>
    <w:rsid w:val="00184BF6"/>
    <w:rsid w:val="001850F8"/>
    <w:rsid w:val="0018670B"/>
    <w:rsid w:val="001A5B52"/>
    <w:rsid w:val="001B282C"/>
    <w:rsid w:val="001B5638"/>
    <w:rsid w:val="001C13EE"/>
    <w:rsid w:val="001C394C"/>
    <w:rsid w:val="001C4429"/>
    <w:rsid w:val="001C7E5E"/>
    <w:rsid w:val="001E5742"/>
    <w:rsid w:val="001E59C0"/>
    <w:rsid w:val="001F174A"/>
    <w:rsid w:val="001F1B15"/>
    <w:rsid w:val="001F7B69"/>
    <w:rsid w:val="0020006C"/>
    <w:rsid w:val="00200949"/>
    <w:rsid w:val="002014D2"/>
    <w:rsid w:val="00201BF2"/>
    <w:rsid w:val="00212F31"/>
    <w:rsid w:val="00223B6B"/>
    <w:rsid w:val="00226B80"/>
    <w:rsid w:val="0024294F"/>
    <w:rsid w:val="00245F8F"/>
    <w:rsid w:val="0025006B"/>
    <w:rsid w:val="00252E8B"/>
    <w:rsid w:val="00267366"/>
    <w:rsid w:val="002741D7"/>
    <w:rsid w:val="0028044B"/>
    <w:rsid w:val="00281D63"/>
    <w:rsid w:val="0028200B"/>
    <w:rsid w:val="00283A64"/>
    <w:rsid w:val="002A277A"/>
    <w:rsid w:val="002A35FA"/>
    <w:rsid w:val="002B2338"/>
    <w:rsid w:val="002B7317"/>
    <w:rsid w:val="002C5FCE"/>
    <w:rsid w:val="002E200F"/>
    <w:rsid w:val="002E38BB"/>
    <w:rsid w:val="002F0A07"/>
    <w:rsid w:val="002F2FDB"/>
    <w:rsid w:val="003022AE"/>
    <w:rsid w:val="00305807"/>
    <w:rsid w:val="00310BB4"/>
    <w:rsid w:val="00313F84"/>
    <w:rsid w:val="003227C5"/>
    <w:rsid w:val="00325249"/>
    <w:rsid w:val="00326D8E"/>
    <w:rsid w:val="0034033B"/>
    <w:rsid w:val="00357B43"/>
    <w:rsid w:val="003604B8"/>
    <w:rsid w:val="00363499"/>
    <w:rsid w:val="00364DFF"/>
    <w:rsid w:val="0037256D"/>
    <w:rsid w:val="00374902"/>
    <w:rsid w:val="00381A0B"/>
    <w:rsid w:val="00382E95"/>
    <w:rsid w:val="003909E0"/>
    <w:rsid w:val="00393F29"/>
    <w:rsid w:val="00394C6E"/>
    <w:rsid w:val="003A732B"/>
    <w:rsid w:val="003B0324"/>
    <w:rsid w:val="003B5DA8"/>
    <w:rsid w:val="003C004F"/>
    <w:rsid w:val="003C2D39"/>
    <w:rsid w:val="003C62A8"/>
    <w:rsid w:val="003D26DD"/>
    <w:rsid w:val="003D7D2F"/>
    <w:rsid w:val="003E4CAE"/>
    <w:rsid w:val="0040579C"/>
    <w:rsid w:val="00411A91"/>
    <w:rsid w:val="00411F0B"/>
    <w:rsid w:val="0044346D"/>
    <w:rsid w:val="00444540"/>
    <w:rsid w:val="0044665A"/>
    <w:rsid w:val="0045034B"/>
    <w:rsid w:val="00450CFB"/>
    <w:rsid w:val="0045413C"/>
    <w:rsid w:val="00464415"/>
    <w:rsid w:val="00482EB1"/>
    <w:rsid w:val="00487977"/>
    <w:rsid w:val="004908FD"/>
    <w:rsid w:val="0049514A"/>
    <w:rsid w:val="004A22D2"/>
    <w:rsid w:val="004A2DAA"/>
    <w:rsid w:val="004A619C"/>
    <w:rsid w:val="004B2887"/>
    <w:rsid w:val="004B4544"/>
    <w:rsid w:val="004B781B"/>
    <w:rsid w:val="004D7B73"/>
    <w:rsid w:val="004F0727"/>
    <w:rsid w:val="005005CE"/>
    <w:rsid w:val="005012AD"/>
    <w:rsid w:val="005076D3"/>
    <w:rsid w:val="00513C1E"/>
    <w:rsid w:val="00515673"/>
    <w:rsid w:val="00524337"/>
    <w:rsid w:val="00525182"/>
    <w:rsid w:val="00527990"/>
    <w:rsid w:val="00534150"/>
    <w:rsid w:val="005401A8"/>
    <w:rsid w:val="00540E28"/>
    <w:rsid w:val="00541CE8"/>
    <w:rsid w:val="00545BBA"/>
    <w:rsid w:val="00547ED9"/>
    <w:rsid w:val="00551EC0"/>
    <w:rsid w:val="00561E9D"/>
    <w:rsid w:val="00567582"/>
    <w:rsid w:val="00573398"/>
    <w:rsid w:val="00577A0C"/>
    <w:rsid w:val="00582D75"/>
    <w:rsid w:val="00583D7E"/>
    <w:rsid w:val="0059540D"/>
    <w:rsid w:val="0059654D"/>
    <w:rsid w:val="005B67BC"/>
    <w:rsid w:val="005C19F5"/>
    <w:rsid w:val="005D1425"/>
    <w:rsid w:val="005D3CF6"/>
    <w:rsid w:val="005D6767"/>
    <w:rsid w:val="005E39DE"/>
    <w:rsid w:val="005E5DC4"/>
    <w:rsid w:val="005F16ED"/>
    <w:rsid w:val="005F2698"/>
    <w:rsid w:val="0060517A"/>
    <w:rsid w:val="006069F0"/>
    <w:rsid w:val="006172D8"/>
    <w:rsid w:val="00617B56"/>
    <w:rsid w:val="0062178E"/>
    <w:rsid w:val="00624C6C"/>
    <w:rsid w:val="006328CB"/>
    <w:rsid w:val="00633682"/>
    <w:rsid w:val="006355B5"/>
    <w:rsid w:val="00636B52"/>
    <w:rsid w:val="00637564"/>
    <w:rsid w:val="006379D8"/>
    <w:rsid w:val="006453D1"/>
    <w:rsid w:val="00653A76"/>
    <w:rsid w:val="00654DB5"/>
    <w:rsid w:val="006600F0"/>
    <w:rsid w:val="00663269"/>
    <w:rsid w:val="0066658B"/>
    <w:rsid w:val="00677692"/>
    <w:rsid w:val="0067784D"/>
    <w:rsid w:val="00680D80"/>
    <w:rsid w:val="00681B54"/>
    <w:rsid w:val="00683E2E"/>
    <w:rsid w:val="00687EAE"/>
    <w:rsid w:val="006926EF"/>
    <w:rsid w:val="006A2BC6"/>
    <w:rsid w:val="006A50B0"/>
    <w:rsid w:val="006A5840"/>
    <w:rsid w:val="006A5B3F"/>
    <w:rsid w:val="006B5B2D"/>
    <w:rsid w:val="006C3818"/>
    <w:rsid w:val="006E40A8"/>
    <w:rsid w:val="006F1822"/>
    <w:rsid w:val="006F3FE0"/>
    <w:rsid w:val="0070437F"/>
    <w:rsid w:val="00706571"/>
    <w:rsid w:val="00714598"/>
    <w:rsid w:val="0072655F"/>
    <w:rsid w:val="0073520E"/>
    <w:rsid w:val="007505DC"/>
    <w:rsid w:val="00761F46"/>
    <w:rsid w:val="00763A9F"/>
    <w:rsid w:val="0078667C"/>
    <w:rsid w:val="007877FC"/>
    <w:rsid w:val="00794285"/>
    <w:rsid w:val="007A1034"/>
    <w:rsid w:val="007A48DB"/>
    <w:rsid w:val="007A5929"/>
    <w:rsid w:val="007A791D"/>
    <w:rsid w:val="007B2856"/>
    <w:rsid w:val="007B6046"/>
    <w:rsid w:val="007B6A0A"/>
    <w:rsid w:val="007B7F3C"/>
    <w:rsid w:val="007D35C9"/>
    <w:rsid w:val="007D75E0"/>
    <w:rsid w:val="007E357F"/>
    <w:rsid w:val="007F09AB"/>
    <w:rsid w:val="007F144B"/>
    <w:rsid w:val="007F75D8"/>
    <w:rsid w:val="00801EBC"/>
    <w:rsid w:val="00801EEE"/>
    <w:rsid w:val="00806A5F"/>
    <w:rsid w:val="0080761C"/>
    <w:rsid w:val="00811E0B"/>
    <w:rsid w:val="00814A64"/>
    <w:rsid w:val="00822AA3"/>
    <w:rsid w:val="008368C3"/>
    <w:rsid w:val="00841C16"/>
    <w:rsid w:val="00842EEF"/>
    <w:rsid w:val="00853A4B"/>
    <w:rsid w:val="00854505"/>
    <w:rsid w:val="0085591A"/>
    <w:rsid w:val="00862307"/>
    <w:rsid w:val="00863E1B"/>
    <w:rsid w:val="00864B54"/>
    <w:rsid w:val="00865EE9"/>
    <w:rsid w:val="00871327"/>
    <w:rsid w:val="0087676D"/>
    <w:rsid w:val="00886C6B"/>
    <w:rsid w:val="008946C7"/>
    <w:rsid w:val="008950BD"/>
    <w:rsid w:val="008967A9"/>
    <w:rsid w:val="008A1A72"/>
    <w:rsid w:val="008B2143"/>
    <w:rsid w:val="008B6905"/>
    <w:rsid w:val="008C5FDF"/>
    <w:rsid w:val="008D0328"/>
    <w:rsid w:val="008D2CE0"/>
    <w:rsid w:val="008F2CF8"/>
    <w:rsid w:val="008F3DBF"/>
    <w:rsid w:val="00901711"/>
    <w:rsid w:val="00910CA3"/>
    <w:rsid w:val="00914BE9"/>
    <w:rsid w:val="009175BA"/>
    <w:rsid w:val="00917708"/>
    <w:rsid w:val="00922A6E"/>
    <w:rsid w:val="00925DE9"/>
    <w:rsid w:val="00934460"/>
    <w:rsid w:val="00945F85"/>
    <w:rsid w:val="009468DC"/>
    <w:rsid w:val="00946CE0"/>
    <w:rsid w:val="00951983"/>
    <w:rsid w:val="00954499"/>
    <w:rsid w:val="00956700"/>
    <w:rsid w:val="00960D89"/>
    <w:rsid w:val="00961835"/>
    <w:rsid w:val="009660A2"/>
    <w:rsid w:val="00972470"/>
    <w:rsid w:val="009736E3"/>
    <w:rsid w:val="00987793"/>
    <w:rsid w:val="00990486"/>
    <w:rsid w:val="009B27CD"/>
    <w:rsid w:val="009C32A2"/>
    <w:rsid w:val="009C671B"/>
    <w:rsid w:val="009C7177"/>
    <w:rsid w:val="009D0EF7"/>
    <w:rsid w:val="009D1094"/>
    <w:rsid w:val="009E29E1"/>
    <w:rsid w:val="009E7130"/>
    <w:rsid w:val="009F573A"/>
    <w:rsid w:val="009F7666"/>
    <w:rsid w:val="00A07366"/>
    <w:rsid w:val="00A1079B"/>
    <w:rsid w:val="00A16B1E"/>
    <w:rsid w:val="00A22E36"/>
    <w:rsid w:val="00A31904"/>
    <w:rsid w:val="00A34F3B"/>
    <w:rsid w:val="00A359A9"/>
    <w:rsid w:val="00A413A0"/>
    <w:rsid w:val="00A5008D"/>
    <w:rsid w:val="00A6158C"/>
    <w:rsid w:val="00A617F9"/>
    <w:rsid w:val="00A66AC4"/>
    <w:rsid w:val="00A714BF"/>
    <w:rsid w:val="00A83DEB"/>
    <w:rsid w:val="00A97AA9"/>
    <w:rsid w:val="00AB27A2"/>
    <w:rsid w:val="00AC20C9"/>
    <w:rsid w:val="00AD27AC"/>
    <w:rsid w:val="00AD3BBD"/>
    <w:rsid w:val="00AD6623"/>
    <w:rsid w:val="00AE11EB"/>
    <w:rsid w:val="00AE21AD"/>
    <w:rsid w:val="00AE6297"/>
    <w:rsid w:val="00AF0BEE"/>
    <w:rsid w:val="00B010FF"/>
    <w:rsid w:val="00B01463"/>
    <w:rsid w:val="00B05BC0"/>
    <w:rsid w:val="00B1201D"/>
    <w:rsid w:val="00B212B8"/>
    <w:rsid w:val="00B22A14"/>
    <w:rsid w:val="00B30F0F"/>
    <w:rsid w:val="00B324AE"/>
    <w:rsid w:val="00B33638"/>
    <w:rsid w:val="00B3531C"/>
    <w:rsid w:val="00B35EC8"/>
    <w:rsid w:val="00B41E34"/>
    <w:rsid w:val="00B439AD"/>
    <w:rsid w:val="00B45A30"/>
    <w:rsid w:val="00B50132"/>
    <w:rsid w:val="00B540D2"/>
    <w:rsid w:val="00B5678D"/>
    <w:rsid w:val="00B65047"/>
    <w:rsid w:val="00B65D1B"/>
    <w:rsid w:val="00B66E07"/>
    <w:rsid w:val="00B709A7"/>
    <w:rsid w:val="00B77A9D"/>
    <w:rsid w:val="00B80BCF"/>
    <w:rsid w:val="00B8387F"/>
    <w:rsid w:val="00BA4557"/>
    <w:rsid w:val="00BA45EC"/>
    <w:rsid w:val="00BA6A36"/>
    <w:rsid w:val="00BB13A7"/>
    <w:rsid w:val="00BB7AD5"/>
    <w:rsid w:val="00BC150A"/>
    <w:rsid w:val="00BD0E71"/>
    <w:rsid w:val="00BE62D8"/>
    <w:rsid w:val="00BF237E"/>
    <w:rsid w:val="00BF7F3A"/>
    <w:rsid w:val="00C04582"/>
    <w:rsid w:val="00C14580"/>
    <w:rsid w:val="00C23F10"/>
    <w:rsid w:val="00C25423"/>
    <w:rsid w:val="00C33BD7"/>
    <w:rsid w:val="00C37328"/>
    <w:rsid w:val="00C536FE"/>
    <w:rsid w:val="00C6209D"/>
    <w:rsid w:val="00C71130"/>
    <w:rsid w:val="00C732DB"/>
    <w:rsid w:val="00C81BFA"/>
    <w:rsid w:val="00C96CFB"/>
    <w:rsid w:val="00C975B4"/>
    <w:rsid w:val="00CB1502"/>
    <w:rsid w:val="00CB31BE"/>
    <w:rsid w:val="00CB3FF3"/>
    <w:rsid w:val="00CB5135"/>
    <w:rsid w:val="00CC43AA"/>
    <w:rsid w:val="00CD2D07"/>
    <w:rsid w:val="00CF482C"/>
    <w:rsid w:val="00CF7C6F"/>
    <w:rsid w:val="00D05F73"/>
    <w:rsid w:val="00D143FE"/>
    <w:rsid w:val="00D14E08"/>
    <w:rsid w:val="00D26FC6"/>
    <w:rsid w:val="00D27CA8"/>
    <w:rsid w:val="00D46930"/>
    <w:rsid w:val="00D47261"/>
    <w:rsid w:val="00D6464E"/>
    <w:rsid w:val="00D85A84"/>
    <w:rsid w:val="00D9038B"/>
    <w:rsid w:val="00D95A04"/>
    <w:rsid w:val="00DA3D49"/>
    <w:rsid w:val="00DB0454"/>
    <w:rsid w:val="00DB258F"/>
    <w:rsid w:val="00DB2C0B"/>
    <w:rsid w:val="00DC04AE"/>
    <w:rsid w:val="00DD143E"/>
    <w:rsid w:val="00DE0276"/>
    <w:rsid w:val="00DE53C3"/>
    <w:rsid w:val="00DE60EC"/>
    <w:rsid w:val="00DE7BB9"/>
    <w:rsid w:val="00E05EA2"/>
    <w:rsid w:val="00E07A05"/>
    <w:rsid w:val="00E3372B"/>
    <w:rsid w:val="00E42FB2"/>
    <w:rsid w:val="00E4460F"/>
    <w:rsid w:val="00E56A4A"/>
    <w:rsid w:val="00E639DD"/>
    <w:rsid w:val="00E70025"/>
    <w:rsid w:val="00E906B6"/>
    <w:rsid w:val="00E9298B"/>
    <w:rsid w:val="00E944E7"/>
    <w:rsid w:val="00EA27D5"/>
    <w:rsid w:val="00EA39CC"/>
    <w:rsid w:val="00EA76DC"/>
    <w:rsid w:val="00EB6755"/>
    <w:rsid w:val="00EB6E08"/>
    <w:rsid w:val="00EB7F38"/>
    <w:rsid w:val="00EC6372"/>
    <w:rsid w:val="00ED6297"/>
    <w:rsid w:val="00ED7FDA"/>
    <w:rsid w:val="00EE2577"/>
    <w:rsid w:val="00EE2748"/>
    <w:rsid w:val="00EF42AE"/>
    <w:rsid w:val="00EF7AC9"/>
    <w:rsid w:val="00F10FB4"/>
    <w:rsid w:val="00F14222"/>
    <w:rsid w:val="00F16784"/>
    <w:rsid w:val="00F200C0"/>
    <w:rsid w:val="00F27360"/>
    <w:rsid w:val="00F2772A"/>
    <w:rsid w:val="00F27AE3"/>
    <w:rsid w:val="00F302F5"/>
    <w:rsid w:val="00F30FEF"/>
    <w:rsid w:val="00F4231C"/>
    <w:rsid w:val="00F470ED"/>
    <w:rsid w:val="00F504E6"/>
    <w:rsid w:val="00F67891"/>
    <w:rsid w:val="00F745BF"/>
    <w:rsid w:val="00F83047"/>
    <w:rsid w:val="00F90127"/>
    <w:rsid w:val="00FA6719"/>
    <w:rsid w:val="00FB0FC6"/>
    <w:rsid w:val="00FB5144"/>
    <w:rsid w:val="00FC65AC"/>
    <w:rsid w:val="00FD1DF8"/>
    <w:rsid w:val="00FE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50376EC"/>
  <w15:chartTrackingRefBased/>
  <w15:docId w15:val="{68478D68-4643-48AB-B294-9BB6CB22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DB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57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579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05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F482C"/>
    <w:pPr>
      <w:spacing w:after="120"/>
    </w:pPr>
  </w:style>
  <w:style w:type="paragraph" w:customStyle="1" w:styleId="ReferenceLine">
    <w:name w:val="Reference Line"/>
    <w:basedOn w:val="BodyText"/>
    <w:rsid w:val="00CF482C"/>
  </w:style>
  <w:style w:type="paragraph" w:styleId="Salutation">
    <w:name w:val="Salutation"/>
    <w:basedOn w:val="Normal"/>
    <w:next w:val="Normal"/>
    <w:rsid w:val="00CF482C"/>
  </w:style>
  <w:style w:type="paragraph" w:styleId="Date">
    <w:name w:val="Date"/>
    <w:basedOn w:val="Normal"/>
    <w:next w:val="Normal"/>
    <w:rsid w:val="00CF482C"/>
  </w:style>
  <w:style w:type="paragraph" w:styleId="Closing">
    <w:name w:val="Closing"/>
    <w:basedOn w:val="Normal"/>
    <w:rsid w:val="00CF482C"/>
  </w:style>
  <w:style w:type="paragraph" w:styleId="Signature">
    <w:name w:val="Signature"/>
    <w:basedOn w:val="Normal"/>
    <w:rsid w:val="00CF482C"/>
  </w:style>
  <w:style w:type="character" w:styleId="Hyperlink">
    <w:name w:val="Hyperlink"/>
    <w:rsid w:val="00B30F0F"/>
    <w:rPr>
      <w:color w:val="0000FF"/>
      <w:u w:val="single"/>
    </w:rPr>
  </w:style>
  <w:style w:type="paragraph" w:styleId="BodyText2">
    <w:name w:val="Body Text 2"/>
    <w:basedOn w:val="Normal"/>
    <w:rsid w:val="00A714BF"/>
    <w:pPr>
      <w:spacing w:after="120" w:line="480" w:lineRule="auto"/>
    </w:pPr>
  </w:style>
  <w:style w:type="paragraph" w:styleId="FootnoteText">
    <w:name w:val="footnote text"/>
    <w:basedOn w:val="Normal"/>
    <w:semiHidden/>
    <w:rsid w:val="0003082C"/>
    <w:rPr>
      <w:rFonts w:ascii="Garamond" w:hAnsi="Garamond"/>
      <w:lang w:val="en-GB"/>
    </w:rPr>
  </w:style>
  <w:style w:type="character" w:styleId="FootnoteReference">
    <w:name w:val="footnote reference"/>
    <w:semiHidden/>
    <w:rsid w:val="0003082C"/>
    <w:rPr>
      <w:vertAlign w:val="superscript"/>
    </w:rPr>
  </w:style>
  <w:style w:type="paragraph" w:styleId="BodyText3">
    <w:name w:val="Body Text 3"/>
    <w:basedOn w:val="Normal"/>
    <w:rsid w:val="00F504E6"/>
    <w:pPr>
      <w:spacing w:after="120"/>
    </w:pPr>
    <w:rPr>
      <w:b/>
      <w:sz w:val="16"/>
      <w:szCs w:val="16"/>
      <w:lang w:val="en-GB"/>
    </w:rPr>
  </w:style>
  <w:style w:type="character" w:styleId="Emphasis">
    <w:name w:val="Emphasis"/>
    <w:qFormat/>
    <w:rsid w:val="0020006C"/>
    <w:rPr>
      <w:i/>
      <w:iCs/>
    </w:rPr>
  </w:style>
  <w:style w:type="character" w:customStyle="1" w:styleId="st">
    <w:name w:val="st"/>
    <w:rsid w:val="0020006C"/>
  </w:style>
  <w:style w:type="paragraph" w:styleId="BalloonText">
    <w:name w:val="Balloon Text"/>
    <w:basedOn w:val="Normal"/>
    <w:link w:val="BalloonTextChar"/>
    <w:rsid w:val="009017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1711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B1CC9"/>
    <w:pPr>
      <w:ind w:left="720"/>
      <w:contextualSpacing/>
    </w:pPr>
  </w:style>
  <w:style w:type="paragraph" w:styleId="Revision">
    <w:name w:val="Revision"/>
    <w:hidden/>
    <w:uiPriority w:val="99"/>
    <w:semiHidden/>
    <w:rsid w:val="000B1CC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mahon_pa\Desktop\Yvonne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57F03-AFCC-4F7E-BD99-398590BC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Yvonne Letter Template</Template>
  <TotalTime>16</TotalTime>
  <Pages>2</Pages>
  <Words>196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 April 2009</vt:lpstr>
    </vt:vector>
  </TitlesOfParts>
  <Company>DoEHLG</Company>
  <LinksUpToDate>false</LinksUpToDate>
  <CharactersWithSpaces>1517</CharactersWithSpaces>
  <SharedDoc>false</SharedDoc>
  <HLinks>
    <vt:vector size="6" baseType="variant">
      <vt:variant>
        <vt:i4>1769507</vt:i4>
      </vt:variant>
      <vt:variant>
        <vt:i4>0</vt:i4>
      </vt:variant>
      <vt:variant>
        <vt:i4>0</vt:i4>
      </vt:variant>
      <vt:variant>
        <vt:i4>5</vt:i4>
      </vt:variant>
      <vt:variant>
        <vt:lpwstr>mailto:wildlife.reports@housing.gov.ie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April 2009</dc:title>
  <dc:subject/>
  <dc:creator>daniel.obrien@ahg.gov.ie</dc:creator>
  <cp:keywords/>
  <cp:lastModifiedBy>Claire Crowley (Housing)</cp:lastModifiedBy>
  <cp:revision>4</cp:revision>
  <cp:lastPrinted>2019-06-19T15:04:00Z</cp:lastPrinted>
  <dcterms:created xsi:type="dcterms:W3CDTF">2023-12-06T09:10:00Z</dcterms:created>
  <dcterms:modified xsi:type="dcterms:W3CDTF">2023-12-18T14:39:00Z</dcterms:modified>
</cp:coreProperties>
</file>