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9B" w:rsidRPr="002F0A07" w:rsidRDefault="00EE2577" w:rsidP="00A5008D">
      <w:pPr>
        <w:jc w:val="center"/>
        <w:rPr>
          <w:b/>
          <w:sz w:val="32"/>
          <w:szCs w:val="28"/>
        </w:rPr>
      </w:pPr>
      <w:r w:rsidRPr="002F0A07">
        <w:rPr>
          <w:b/>
          <w:sz w:val="32"/>
          <w:szCs w:val="28"/>
        </w:rPr>
        <w:t>202</w:t>
      </w:r>
      <w:r w:rsidR="00DB0CCA">
        <w:rPr>
          <w:b/>
          <w:sz w:val="32"/>
          <w:szCs w:val="28"/>
        </w:rPr>
        <w:t>4</w:t>
      </w:r>
      <w:r w:rsidR="00FB5144" w:rsidRPr="002F0A07">
        <w:rPr>
          <w:b/>
          <w:sz w:val="32"/>
          <w:szCs w:val="28"/>
        </w:rPr>
        <w:t xml:space="preserve"> </w:t>
      </w:r>
      <w:r w:rsidR="00A1079B" w:rsidRPr="002F0A07">
        <w:rPr>
          <w:b/>
          <w:sz w:val="32"/>
          <w:szCs w:val="28"/>
        </w:rPr>
        <w:t>Returns Form</w:t>
      </w:r>
      <w:r w:rsidR="00573398" w:rsidRPr="002F0A07">
        <w:rPr>
          <w:b/>
          <w:sz w:val="32"/>
          <w:szCs w:val="28"/>
        </w:rPr>
        <w:t xml:space="preserve"> (</w:t>
      </w:r>
      <w:r w:rsidR="007877FC" w:rsidRPr="002F0A07">
        <w:rPr>
          <w:b/>
          <w:sz w:val="32"/>
          <w:szCs w:val="28"/>
        </w:rPr>
        <w:t>Birds</w:t>
      </w:r>
      <w:r w:rsidR="00A5008D" w:rsidRPr="002F0A07">
        <w:rPr>
          <w:b/>
          <w:sz w:val="32"/>
          <w:szCs w:val="28"/>
        </w:rPr>
        <w:t>)</w:t>
      </w:r>
    </w:p>
    <w:p w:rsidR="00FB5144" w:rsidRPr="002F0A07" w:rsidRDefault="00DE0276" w:rsidP="002F0A07">
      <w:pPr>
        <w:jc w:val="center"/>
        <w:rPr>
          <w:b/>
          <w:color w:val="000000"/>
          <w:sz w:val="28"/>
          <w:szCs w:val="28"/>
        </w:rPr>
      </w:pPr>
      <w:r w:rsidRPr="002F0A07">
        <w:rPr>
          <w:b/>
          <w:color w:val="000000"/>
          <w:sz w:val="28"/>
          <w:szCs w:val="28"/>
        </w:rPr>
        <w:t>This return</w:t>
      </w:r>
      <w:r w:rsidR="00B33638" w:rsidRPr="002F0A07">
        <w:rPr>
          <w:b/>
          <w:color w:val="000000"/>
          <w:sz w:val="28"/>
          <w:szCs w:val="28"/>
        </w:rPr>
        <w:t>s form is for use in respect of:</w:t>
      </w:r>
    </w:p>
    <w:p w:rsidR="003909E0" w:rsidRPr="002F0A07" w:rsidRDefault="003909E0" w:rsidP="003909E0">
      <w:pPr>
        <w:rPr>
          <w:b/>
          <w:color w:val="000000"/>
          <w:sz w:val="28"/>
          <w:szCs w:val="28"/>
        </w:rPr>
      </w:pPr>
    </w:p>
    <w:p w:rsidR="0020006C" w:rsidRPr="002F0A07" w:rsidRDefault="0020006C" w:rsidP="0020006C">
      <w:pPr>
        <w:jc w:val="center"/>
        <w:rPr>
          <w:b/>
          <w:color w:val="000000"/>
          <w:sz w:val="28"/>
          <w:szCs w:val="28"/>
          <w:u w:val="single"/>
        </w:rPr>
      </w:pPr>
      <w:r w:rsidRPr="002F0A07">
        <w:rPr>
          <w:b/>
          <w:color w:val="000000"/>
          <w:sz w:val="28"/>
          <w:szCs w:val="28"/>
          <w:u w:val="single"/>
        </w:rPr>
        <w:t>EU Birds Directive Article 9 Derogations</w:t>
      </w:r>
    </w:p>
    <w:p w:rsidR="0020006C" w:rsidRPr="002F0A07" w:rsidRDefault="0020006C" w:rsidP="0020006C">
      <w:pPr>
        <w:jc w:val="center"/>
        <w:rPr>
          <w:b/>
          <w:color w:val="000000"/>
          <w:sz w:val="28"/>
          <w:szCs w:val="28"/>
          <w:u w:val="single"/>
        </w:rPr>
      </w:pPr>
      <w:r w:rsidRPr="002F0A07">
        <w:rPr>
          <w:b/>
          <w:color w:val="000000"/>
          <w:sz w:val="28"/>
          <w:szCs w:val="28"/>
          <w:u w:val="single"/>
        </w:rPr>
        <w:t>Air Safety Declaration</w:t>
      </w:r>
    </w:p>
    <w:p w:rsidR="003909E0" w:rsidRDefault="003909E0" w:rsidP="00B540D2">
      <w:pPr>
        <w:jc w:val="both"/>
        <w:rPr>
          <w:b/>
          <w:sz w:val="32"/>
          <w:szCs w:val="32"/>
        </w:rPr>
      </w:pPr>
    </w:p>
    <w:p w:rsidR="00B540D2" w:rsidRPr="001B282C" w:rsidRDefault="0020006C" w:rsidP="00B540D2">
      <w:pPr>
        <w:jc w:val="both"/>
        <w:rPr>
          <w:sz w:val="28"/>
          <w:szCs w:val="32"/>
        </w:rPr>
      </w:pPr>
      <w:r>
        <w:rPr>
          <w:b/>
          <w:sz w:val="28"/>
          <w:szCs w:val="32"/>
        </w:rPr>
        <w:t>Name of Airport Authority</w:t>
      </w:r>
      <w:r w:rsidR="00BB13A7" w:rsidRPr="001B282C">
        <w:rPr>
          <w:b/>
          <w:sz w:val="28"/>
          <w:szCs w:val="32"/>
        </w:rPr>
        <w:t>:</w:t>
      </w:r>
      <w:r w:rsidR="007B2856" w:rsidRPr="001B282C">
        <w:rPr>
          <w:sz w:val="28"/>
          <w:szCs w:val="32"/>
        </w:rPr>
        <w:tab/>
      </w:r>
    </w:p>
    <w:p w:rsidR="00B540D2" w:rsidRPr="001B282C" w:rsidRDefault="00B540D2" w:rsidP="00B540D2">
      <w:pPr>
        <w:jc w:val="both"/>
        <w:rPr>
          <w:sz w:val="22"/>
          <w:szCs w:val="24"/>
        </w:rPr>
      </w:pPr>
      <w:r w:rsidRPr="001B282C">
        <w:rPr>
          <w:sz w:val="22"/>
          <w:szCs w:val="24"/>
        </w:rPr>
        <w:t xml:space="preserve">        </w:t>
      </w:r>
    </w:p>
    <w:tbl>
      <w:tblPr>
        <w:tblW w:w="9204" w:type="dxa"/>
        <w:jc w:val="center"/>
        <w:tblLook w:val="04A0" w:firstRow="1" w:lastRow="0" w:firstColumn="1" w:lastColumn="0" w:noHBand="0" w:noVBand="1"/>
      </w:tblPr>
      <w:tblGrid>
        <w:gridCol w:w="2962"/>
        <w:gridCol w:w="2131"/>
        <w:gridCol w:w="2127"/>
        <w:gridCol w:w="1984"/>
      </w:tblGrid>
      <w:tr w:rsidR="00B80BCF" w:rsidRPr="00C52304" w:rsidTr="00B80BCF">
        <w:trPr>
          <w:trHeight w:val="580"/>
          <w:tblHeader/>
          <w:jc w:val="center"/>
        </w:trPr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BCF" w:rsidRPr="002F0A07" w:rsidRDefault="00B80BCF" w:rsidP="002F0A07">
            <w:pPr>
              <w:jc w:val="center"/>
              <w:rPr>
                <w:b/>
                <w:color w:val="000000"/>
                <w:sz w:val="24"/>
                <w:szCs w:val="24"/>
                <w:lang w:eastAsia="en-IE"/>
              </w:rPr>
            </w:pPr>
            <w:r w:rsidRPr="002F0A07">
              <w:rPr>
                <w:b/>
                <w:color w:val="000000"/>
                <w:sz w:val="24"/>
                <w:szCs w:val="24"/>
                <w:lang w:eastAsia="en-IE"/>
              </w:rPr>
              <w:t>Species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BCF" w:rsidRPr="002F0A07" w:rsidRDefault="00B80BCF" w:rsidP="002F0A07">
            <w:pPr>
              <w:jc w:val="center"/>
              <w:rPr>
                <w:b/>
                <w:color w:val="000000"/>
                <w:sz w:val="24"/>
                <w:szCs w:val="24"/>
                <w:lang w:eastAsia="en-IE"/>
              </w:rPr>
            </w:pPr>
            <w:r w:rsidRPr="002F0A07">
              <w:rPr>
                <w:b/>
                <w:color w:val="000000"/>
                <w:sz w:val="24"/>
                <w:szCs w:val="24"/>
                <w:lang w:eastAsia="en-IE"/>
              </w:rPr>
              <w:t xml:space="preserve">Number captured </w:t>
            </w:r>
            <w:r w:rsidRPr="002F0A07">
              <w:rPr>
                <w:b/>
                <w:i/>
                <w:color w:val="000000"/>
                <w:sz w:val="24"/>
                <w:szCs w:val="24"/>
                <w:lang w:eastAsia="en-IE"/>
              </w:rPr>
              <w:t>and</w:t>
            </w:r>
            <w:r w:rsidRPr="002F0A07">
              <w:rPr>
                <w:b/>
                <w:color w:val="000000"/>
                <w:sz w:val="24"/>
                <w:szCs w:val="24"/>
                <w:lang w:eastAsia="en-IE"/>
              </w:rPr>
              <w:t xml:space="preserve"> killed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BCF" w:rsidRPr="002F0A07" w:rsidRDefault="00B80BCF" w:rsidP="002F0A07">
            <w:pPr>
              <w:jc w:val="center"/>
              <w:rPr>
                <w:b/>
                <w:color w:val="000000"/>
                <w:sz w:val="24"/>
                <w:szCs w:val="24"/>
                <w:lang w:eastAsia="en-IE"/>
              </w:rPr>
            </w:pPr>
            <w:r w:rsidRPr="002F0A07">
              <w:rPr>
                <w:b/>
                <w:color w:val="000000"/>
                <w:sz w:val="24"/>
                <w:szCs w:val="24"/>
                <w:lang w:eastAsia="en-IE"/>
              </w:rPr>
              <w:t xml:space="preserve">Number captured </w:t>
            </w:r>
            <w:r w:rsidRPr="002F0A07">
              <w:rPr>
                <w:b/>
                <w:i/>
                <w:color w:val="000000"/>
                <w:sz w:val="24"/>
                <w:szCs w:val="24"/>
                <w:lang w:eastAsia="en-IE"/>
              </w:rPr>
              <w:t>and</w:t>
            </w:r>
            <w:r w:rsidRPr="002F0A07">
              <w:rPr>
                <w:b/>
                <w:color w:val="000000"/>
                <w:sz w:val="24"/>
                <w:szCs w:val="24"/>
                <w:lang w:eastAsia="en-IE"/>
              </w:rPr>
              <w:t xml:space="preserve"> released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CF" w:rsidRPr="002F0A07" w:rsidRDefault="00B80BCF" w:rsidP="00B80BCF">
            <w:pPr>
              <w:rPr>
                <w:b/>
                <w:color w:val="000000"/>
                <w:sz w:val="24"/>
                <w:szCs w:val="24"/>
                <w:lang w:eastAsia="en-IE"/>
              </w:rPr>
            </w:pPr>
            <w:r w:rsidRPr="002F0A07">
              <w:rPr>
                <w:b/>
                <w:color w:val="000000"/>
                <w:sz w:val="24"/>
                <w:szCs w:val="24"/>
                <w:lang w:eastAsia="en-IE"/>
              </w:rPr>
              <w:t>Number killed</w:t>
            </w:r>
            <w:r>
              <w:rPr>
                <w:b/>
                <w:color w:val="000000"/>
                <w:sz w:val="24"/>
                <w:szCs w:val="24"/>
                <w:lang w:eastAsia="en-IE"/>
              </w:rPr>
              <w:t xml:space="preserve"> without capture</w:t>
            </w:r>
          </w:p>
        </w:tc>
      </w:tr>
      <w:tr w:rsidR="00B80BCF" w:rsidRPr="00C52304" w:rsidTr="00B80BCF">
        <w:trPr>
          <w:trHeight w:val="58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BCF" w:rsidRPr="001A5B52" w:rsidRDefault="00B80BCF" w:rsidP="002F0A07">
            <w:pPr>
              <w:rPr>
                <w:color w:val="000000"/>
                <w:sz w:val="24"/>
                <w:szCs w:val="24"/>
                <w:lang w:eastAsia="en-IE"/>
              </w:rPr>
            </w:pPr>
            <w:r w:rsidRPr="001A5B52">
              <w:rPr>
                <w:color w:val="000000"/>
                <w:sz w:val="24"/>
                <w:szCs w:val="24"/>
                <w:lang w:eastAsia="en-IE"/>
              </w:rPr>
              <w:t>Black-Headed Gull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B80BCF" w:rsidRPr="00C52304" w:rsidTr="00B80BCF">
        <w:trPr>
          <w:trHeight w:val="58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BCF" w:rsidRPr="001A5B52" w:rsidRDefault="00B80BCF" w:rsidP="002F0A07">
            <w:pPr>
              <w:rPr>
                <w:color w:val="000000"/>
                <w:sz w:val="24"/>
                <w:szCs w:val="24"/>
                <w:lang w:eastAsia="en-IE"/>
              </w:rPr>
            </w:pPr>
            <w:r w:rsidRPr="001A5B52">
              <w:rPr>
                <w:color w:val="000000"/>
                <w:sz w:val="24"/>
                <w:szCs w:val="24"/>
                <w:lang w:eastAsia="en-IE"/>
              </w:rPr>
              <w:t>Common Gull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B80BCF" w:rsidRPr="00C52304" w:rsidTr="00B80BCF">
        <w:trPr>
          <w:trHeight w:val="58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1A5B52" w:rsidRDefault="00B80BCF" w:rsidP="002F0A07">
            <w:pPr>
              <w:rPr>
                <w:color w:val="000000"/>
                <w:sz w:val="24"/>
                <w:szCs w:val="24"/>
                <w:lang w:eastAsia="en-IE"/>
              </w:rPr>
            </w:pPr>
            <w:r w:rsidRPr="001A5B52">
              <w:rPr>
                <w:color w:val="000000"/>
                <w:sz w:val="24"/>
                <w:szCs w:val="24"/>
                <w:lang w:eastAsia="en-IE"/>
              </w:rPr>
              <w:t>Herring Gull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B80BCF" w:rsidRPr="00C52304" w:rsidTr="00B80BCF">
        <w:trPr>
          <w:trHeight w:val="58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BCF" w:rsidRPr="001A5B52" w:rsidRDefault="00B80BCF" w:rsidP="002F0A07">
            <w:pPr>
              <w:rPr>
                <w:color w:val="000000"/>
                <w:sz w:val="24"/>
                <w:szCs w:val="24"/>
                <w:lang w:eastAsia="en-IE"/>
              </w:rPr>
            </w:pPr>
            <w:r w:rsidRPr="001A5B52">
              <w:rPr>
                <w:color w:val="000000"/>
                <w:sz w:val="24"/>
                <w:szCs w:val="24"/>
                <w:lang w:eastAsia="en-IE"/>
              </w:rPr>
              <w:t>Lesser Black-Backed Gull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B80BCF" w:rsidRPr="00C52304" w:rsidTr="00B80BCF">
        <w:trPr>
          <w:trHeight w:val="58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BCF" w:rsidRPr="001A5B52" w:rsidRDefault="00B80BCF" w:rsidP="002F0A07">
            <w:pPr>
              <w:rPr>
                <w:color w:val="000000"/>
                <w:sz w:val="24"/>
                <w:szCs w:val="24"/>
                <w:lang w:eastAsia="en-IE"/>
              </w:rPr>
            </w:pPr>
            <w:r w:rsidRPr="001A5B52">
              <w:rPr>
                <w:color w:val="000000"/>
                <w:sz w:val="24"/>
                <w:szCs w:val="24"/>
                <w:lang w:eastAsia="en-IE"/>
              </w:rPr>
              <w:t>Greater Black-Backed Gull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B80BCF" w:rsidRPr="00C52304" w:rsidTr="00B80BCF">
        <w:trPr>
          <w:trHeight w:val="58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BCF" w:rsidRPr="001A5B52" w:rsidRDefault="00B80BCF" w:rsidP="002F0A07">
            <w:pPr>
              <w:rPr>
                <w:color w:val="000000"/>
                <w:sz w:val="24"/>
                <w:szCs w:val="24"/>
                <w:lang w:eastAsia="en-IE"/>
              </w:rPr>
            </w:pPr>
            <w:r w:rsidRPr="001A5B52">
              <w:rPr>
                <w:color w:val="000000"/>
                <w:sz w:val="24"/>
                <w:szCs w:val="24"/>
                <w:lang w:eastAsia="en-IE"/>
              </w:rPr>
              <w:t>Rook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B80BCF" w:rsidRPr="00C52304" w:rsidTr="00B80BCF">
        <w:trPr>
          <w:trHeight w:val="58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BCF" w:rsidRPr="001A5B52" w:rsidRDefault="00B80BCF" w:rsidP="002F0A07">
            <w:pPr>
              <w:rPr>
                <w:color w:val="000000"/>
                <w:sz w:val="24"/>
                <w:szCs w:val="24"/>
                <w:lang w:eastAsia="en-IE"/>
              </w:rPr>
            </w:pPr>
            <w:r w:rsidRPr="001A5B52">
              <w:rPr>
                <w:color w:val="000000"/>
                <w:sz w:val="24"/>
                <w:szCs w:val="24"/>
                <w:lang w:eastAsia="en-IE"/>
              </w:rPr>
              <w:t>Jackdaw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B80BCF" w:rsidRPr="00C52304" w:rsidTr="00B80BCF">
        <w:trPr>
          <w:trHeight w:val="58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BCF" w:rsidRPr="001A5B52" w:rsidRDefault="00B80BCF" w:rsidP="002F0A07">
            <w:pPr>
              <w:rPr>
                <w:color w:val="000000"/>
                <w:sz w:val="24"/>
                <w:szCs w:val="24"/>
                <w:lang w:eastAsia="en-IE"/>
              </w:rPr>
            </w:pPr>
            <w:r w:rsidRPr="001A5B52">
              <w:rPr>
                <w:color w:val="000000"/>
                <w:sz w:val="24"/>
                <w:szCs w:val="24"/>
                <w:lang w:eastAsia="en-IE"/>
              </w:rPr>
              <w:t>Magpie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B80BCF" w:rsidRPr="00C52304" w:rsidTr="00B80BCF">
        <w:trPr>
          <w:trHeight w:val="58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BCF" w:rsidRPr="001A5B52" w:rsidRDefault="00B80BCF" w:rsidP="002F0A07">
            <w:pPr>
              <w:rPr>
                <w:color w:val="000000"/>
                <w:sz w:val="24"/>
                <w:szCs w:val="24"/>
                <w:lang w:eastAsia="en-IE"/>
              </w:rPr>
            </w:pPr>
            <w:r w:rsidRPr="001A5B52">
              <w:rPr>
                <w:color w:val="000000"/>
                <w:sz w:val="24"/>
                <w:szCs w:val="24"/>
                <w:lang w:eastAsia="en-IE"/>
              </w:rPr>
              <w:t>Starling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B80BCF" w:rsidRPr="00C52304" w:rsidTr="00B80BCF">
        <w:trPr>
          <w:trHeight w:val="58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1A5B52" w:rsidRDefault="00B80BCF" w:rsidP="002F0A07">
            <w:pPr>
              <w:rPr>
                <w:color w:val="000000"/>
                <w:sz w:val="24"/>
                <w:szCs w:val="24"/>
                <w:lang w:eastAsia="en-IE"/>
              </w:rPr>
            </w:pPr>
            <w:r w:rsidRPr="001A5B52">
              <w:rPr>
                <w:color w:val="000000"/>
                <w:sz w:val="24"/>
                <w:szCs w:val="24"/>
                <w:lang w:eastAsia="en-IE"/>
              </w:rPr>
              <w:t>Lapwing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B80BCF" w:rsidRPr="00C52304" w:rsidTr="00B80BCF">
        <w:trPr>
          <w:trHeight w:val="58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1A5B52" w:rsidRDefault="00B80BCF" w:rsidP="002F0A07">
            <w:pPr>
              <w:rPr>
                <w:color w:val="000000"/>
                <w:sz w:val="24"/>
                <w:szCs w:val="24"/>
                <w:lang w:eastAsia="en-IE"/>
              </w:rPr>
            </w:pPr>
            <w:r w:rsidRPr="001A5B52">
              <w:rPr>
                <w:color w:val="000000"/>
                <w:sz w:val="24"/>
                <w:szCs w:val="24"/>
                <w:lang w:eastAsia="en-IE"/>
              </w:rPr>
              <w:t>Golden Plover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B80BCF" w:rsidRPr="00C52304" w:rsidTr="00B80BCF">
        <w:trPr>
          <w:trHeight w:val="58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1A5B52" w:rsidRDefault="00B80BCF" w:rsidP="002F0A07">
            <w:pPr>
              <w:rPr>
                <w:color w:val="000000"/>
                <w:sz w:val="24"/>
                <w:szCs w:val="24"/>
                <w:lang w:eastAsia="en-IE"/>
              </w:rPr>
            </w:pPr>
            <w:r w:rsidRPr="001A5B52">
              <w:rPr>
                <w:color w:val="000000"/>
                <w:sz w:val="24"/>
                <w:szCs w:val="24"/>
                <w:lang w:eastAsia="en-IE"/>
              </w:rPr>
              <w:t>Hooded (Grey) Crow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B80BCF" w:rsidRPr="00C52304" w:rsidTr="00B80BCF">
        <w:trPr>
          <w:trHeight w:val="58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1A5B52" w:rsidRDefault="00B80BCF" w:rsidP="002F0A07">
            <w:pPr>
              <w:rPr>
                <w:color w:val="000000"/>
                <w:sz w:val="24"/>
                <w:szCs w:val="24"/>
                <w:lang w:eastAsia="en-IE"/>
              </w:rPr>
            </w:pPr>
            <w:r w:rsidRPr="001A5B52">
              <w:rPr>
                <w:color w:val="000000"/>
                <w:sz w:val="24"/>
                <w:szCs w:val="24"/>
                <w:lang w:eastAsia="en-IE"/>
              </w:rPr>
              <w:t>Wood Pigeon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B80BCF" w:rsidRPr="00C52304" w:rsidTr="00B80BCF">
        <w:trPr>
          <w:trHeight w:val="58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1A5B52" w:rsidRDefault="00B80BCF" w:rsidP="002F0A07">
            <w:pPr>
              <w:rPr>
                <w:color w:val="000000"/>
                <w:sz w:val="24"/>
                <w:szCs w:val="24"/>
                <w:lang w:eastAsia="en-IE"/>
              </w:rPr>
            </w:pPr>
            <w:r w:rsidRPr="001A5B52">
              <w:rPr>
                <w:color w:val="000000"/>
                <w:sz w:val="24"/>
                <w:szCs w:val="24"/>
                <w:lang w:eastAsia="en-IE"/>
              </w:rPr>
              <w:t>Feral Pigeon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B80BCF" w:rsidRPr="00C52304" w:rsidTr="00B80BCF">
        <w:trPr>
          <w:trHeight w:val="58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1A5B52" w:rsidRDefault="00B80BCF" w:rsidP="002F0A07">
            <w:pPr>
              <w:rPr>
                <w:color w:val="000000"/>
                <w:sz w:val="24"/>
                <w:szCs w:val="24"/>
                <w:lang w:eastAsia="en-IE"/>
              </w:rPr>
            </w:pPr>
            <w:r w:rsidRPr="001A5B52">
              <w:rPr>
                <w:color w:val="000000"/>
                <w:sz w:val="24"/>
                <w:szCs w:val="24"/>
                <w:lang w:eastAsia="en-IE"/>
              </w:rPr>
              <w:t>Collared Dove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B80BCF" w:rsidRPr="00C52304" w:rsidTr="00B80BCF">
        <w:trPr>
          <w:trHeight w:val="58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1A5B52" w:rsidRDefault="00B80BCF" w:rsidP="002F0A07">
            <w:pPr>
              <w:rPr>
                <w:color w:val="000000"/>
                <w:sz w:val="24"/>
                <w:szCs w:val="24"/>
                <w:lang w:eastAsia="en-IE"/>
              </w:rPr>
            </w:pPr>
            <w:r w:rsidRPr="001A5B52">
              <w:rPr>
                <w:color w:val="000000"/>
                <w:sz w:val="24"/>
                <w:szCs w:val="24"/>
                <w:lang w:eastAsia="en-IE"/>
              </w:rPr>
              <w:t>Common Buzzard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B80BCF" w:rsidRPr="00C52304" w:rsidTr="00B80BCF">
        <w:trPr>
          <w:trHeight w:val="58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1A5B52" w:rsidRDefault="00B80BCF" w:rsidP="002F0A07">
            <w:pPr>
              <w:rPr>
                <w:color w:val="000000"/>
                <w:sz w:val="24"/>
                <w:szCs w:val="24"/>
                <w:lang w:eastAsia="en-IE"/>
              </w:rPr>
            </w:pPr>
            <w:r w:rsidRPr="001A5B52">
              <w:rPr>
                <w:color w:val="000000"/>
                <w:sz w:val="24"/>
                <w:szCs w:val="24"/>
                <w:lang w:eastAsia="en-IE"/>
              </w:rPr>
              <w:t>Eurasian Curlew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B80BCF" w:rsidRPr="00C52304" w:rsidTr="00B80BCF">
        <w:trPr>
          <w:trHeight w:val="58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64469F" w:rsidRDefault="00B80BCF" w:rsidP="002F0A07">
            <w:pPr>
              <w:rPr>
                <w:color w:val="000000"/>
                <w:sz w:val="24"/>
                <w:lang w:eastAsia="en-IE"/>
              </w:rPr>
            </w:pPr>
            <w:r w:rsidRPr="0064469F">
              <w:rPr>
                <w:color w:val="000000"/>
                <w:sz w:val="24"/>
                <w:lang w:eastAsia="en-IE"/>
              </w:rPr>
              <w:t>Barn Swallow</w:t>
            </w:r>
            <w:r w:rsidRPr="0064469F">
              <w:rPr>
                <w:rStyle w:val="Emphasis"/>
                <w:b/>
                <w:i w:val="0"/>
                <w:color w:val="FF0000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B80BCF" w:rsidRPr="00C52304" w:rsidTr="00B80BCF">
        <w:trPr>
          <w:trHeight w:val="58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64469F" w:rsidRDefault="00B80BCF" w:rsidP="002F0A07">
            <w:pPr>
              <w:rPr>
                <w:color w:val="000000"/>
                <w:sz w:val="24"/>
                <w:lang w:eastAsia="en-IE"/>
              </w:rPr>
            </w:pPr>
            <w:r w:rsidRPr="0064469F">
              <w:rPr>
                <w:color w:val="000000"/>
                <w:sz w:val="24"/>
                <w:lang w:eastAsia="en-IE"/>
              </w:rPr>
              <w:lastRenderedPageBreak/>
              <w:t>Grey Heron</w:t>
            </w:r>
            <w:r w:rsidRPr="0064469F"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B80BCF" w:rsidRPr="00C52304" w:rsidTr="00B80BCF">
        <w:trPr>
          <w:trHeight w:val="58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64469F" w:rsidRDefault="00B80BCF" w:rsidP="002F0A07">
            <w:pPr>
              <w:rPr>
                <w:color w:val="000000"/>
                <w:sz w:val="24"/>
                <w:lang w:eastAsia="en-IE"/>
              </w:rPr>
            </w:pPr>
            <w:r w:rsidRPr="0064469F">
              <w:rPr>
                <w:color w:val="000000"/>
                <w:sz w:val="24"/>
                <w:lang w:eastAsia="en-IE"/>
              </w:rPr>
              <w:t>Mute Swan</w:t>
            </w:r>
            <w:r w:rsidRPr="0064469F">
              <w:rPr>
                <w:rStyle w:val="st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B80BCF" w:rsidRPr="00C52304" w:rsidTr="00B80BCF">
        <w:trPr>
          <w:trHeight w:val="58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64469F" w:rsidRDefault="00B80BCF" w:rsidP="002F0A07">
            <w:pPr>
              <w:rPr>
                <w:color w:val="000000"/>
                <w:sz w:val="24"/>
                <w:lang w:eastAsia="en-IE"/>
              </w:rPr>
            </w:pPr>
            <w:r w:rsidRPr="0064469F">
              <w:rPr>
                <w:color w:val="000000"/>
                <w:sz w:val="24"/>
                <w:lang w:eastAsia="en-IE"/>
              </w:rPr>
              <w:t>Whooper Swan</w:t>
            </w:r>
            <w:r w:rsidRPr="0064469F">
              <w:rPr>
                <w:rStyle w:val="st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BCF" w:rsidRPr="00C52304" w:rsidRDefault="00B80BCF" w:rsidP="002F0A07">
            <w:pPr>
              <w:jc w:val="center"/>
              <w:rPr>
                <w:color w:val="000000"/>
                <w:lang w:eastAsia="en-IE"/>
              </w:rPr>
            </w:pPr>
          </w:p>
        </w:tc>
      </w:tr>
    </w:tbl>
    <w:p w:rsidR="007877FC" w:rsidRPr="007877FC" w:rsidRDefault="007877FC" w:rsidP="007877FC"/>
    <w:p w:rsidR="00184BF6" w:rsidRDefault="001A5B52" w:rsidP="00D469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Methods of Capture</w:t>
      </w:r>
      <w:r w:rsidR="00571671">
        <w:rPr>
          <w:b/>
          <w:sz w:val="28"/>
          <w:szCs w:val="28"/>
        </w:rPr>
        <w:t xml:space="preserve"> &amp; </w:t>
      </w:r>
      <w:r w:rsidR="00B80BCF">
        <w:rPr>
          <w:b/>
          <w:sz w:val="28"/>
          <w:szCs w:val="28"/>
        </w:rPr>
        <w:t>Killing</w:t>
      </w:r>
    </w:p>
    <w:p w:rsidR="001A5B52" w:rsidRPr="001A5B52" w:rsidRDefault="00B80BCF" w:rsidP="00D46930">
      <w:pPr>
        <w:jc w:val="both"/>
        <w:rPr>
          <w:sz w:val="24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456565</wp:posOffset>
                </wp:positionV>
                <wp:extent cx="6805295" cy="5144135"/>
                <wp:effectExtent l="0" t="0" r="14605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514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52" w:rsidRDefault="001A5B52">
                            <w:pPr>
                              <w:rPr>
                                <w:sz w:val="22"/>
                              </w:rPr>
                            </w:pPr>
                            <w:bookmarkStart w:id="0" w:name="_GoBack"/>
                          </w:p>
                          <w:p w:rsidR="0064469F" w:rsidRDefault="0064469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4469F" w:rsidRDefault="0064469F">
                            <w:pPr>
                              <w:rPr>
                                <w:sz w:val="22"/>
                              </w:rPr>
                            </w:pPr>
                          </w:p>
                          <w:bookmarkEnd w:id="0"/>
                          <w:p w:rsidR="0064469F" w:rsidRPr="001A5B52" w:rsidRDefault="0064469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35.95pt;width:535.85pt;height:40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">
                <v:textbox>
                  <w:txbxContent>
                    <w:p w:rsidR="001A5B52" w:rsidRDefault="001A5B52">
                      <w:pPr>
                        <w:rPr>
                          <w:sz w:val="22"/>
                        </w:rPr>
                      </w:pPr>
                      <w:bookmarkStart w:id="1" w:name="_GoBack"/>
                    </w:p>
                    <w:p w:rsidR="0064469F" w:rsidRDefault="0064469F">
                      <w:pPr>
                        <w:rPr>
                          <w:sz w:val="22"/>
                        </w:rPr>
                      </w:pPr>
                    </w:p>
                    <w:p w:rsidR="0064469F" w:rsidRDefault="0064469F">
                      <w:pPr>
                        <w:rPr>
                          <w:sz w:val="22"/>
                        </w:rPr>
                      </w:pPr>
                    </w:p>
                    <w:bookmarkEnd w:id="1"/>
                    <w:p w:rsidR="0064469F" w:rsidRPr="001A5B52" w:rsidRDefault="0064469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5B52">
        <w:rPr>
          <w:sz w:val="24"/>
          <w:szCs w:val="28"/>
        </w:rPr>
        <w:t>Please provide detail of the methods of capture used i.e. cage traps with or without decoys</w:t>
      </w:r>
      <w:r w:rsidR="00571671">
        <w:rPr>
          <w:sz w:val="24"/>
          <w:szCs w:val="28"/>
        </w:rPr>
        <w:t xml:space="preserve"> and</w:t>
      </w:r>
      <w:r>
        <w:rPr>
          <w:sz w:val="24"/>
          <w:szCs w:val="28"/>
        </w:rPr>
        <w:t xml:space="preserve"> methods of killing</w:t>
      </w:r>
      <w:r w:rsidR="001A5B52">
        <w:rPr>
          <w:sz w:val="24"/>
          <w:szCs w:val="28"/>
        </w:rPr>
        <w:t xml:space="preserve"> </w:t>
      </w:r>
      <w:proofErr w:type="gramStart"/>
      <w:r w:rsidR="001A5B52">
        <w:rPr>
          <w:sz w:val="24"/>
          <w:szCs w:val="28"/>
        </w:rPr>
        <w:t>and also</w:t>
      </w:r>
      <w:proofErr w:type="gramEnd"/>
      <w:r w:rsidR="001A5B52">
        <w:rPr>
          <w:sz w:val="24"/>
          <w:szCs w:val="28"/>
        </w:rPr>
        <w:t xml:space="preserve"> </w:t>
      </w:r>
      <w:r w:rsidR="00571671">
        <w:rPr>
          <w:sz w:val="24"/>
          <w:szCs w:val="28"/>
        </w:rPr>
        <w:t>details of any birds killed without capture</w:t>
      </w:r>
      <w:r w:rsidR="001A5B52">
        <w:rPr>
          <w:sz w:val="24"/>
          <w:szCs w:val="28"/>
        </w:rPr>
        <w:t>.</w:t>
      </w:r>
    </w:p>
    <w:p w:rsidR="001A5B52" w:rsidRDefault="001A5B52" w:rsidP="00D46930">
      <w:pPr>
        <w:jc w:val="both"/>
        <w:rPr>
          <w:b/>
          <w:sz w:val="28"/>
          <w:szCs w:val="28"/>
        </w:rPr>
      </w:pPr>
    </w:p>
    <w:p w:rsidR="0064469F" w:rsidRDefault="0064469F" w:rsidP="00D46930">
      <w:pPr>
        <w:jc w:val="both"/>
        <w:rPr>
          <w:b/>
          <w:sz w:val="28"/>
          <w:szCs w:val="28"/>
        </w:rPr>
      </w:pPr>
    </w:p>
    <w:p w:rsidR="0064469F" w:rsidRDefault="0064469F" w:rsidP="00D46930">
      <w:pPr>
        <w:jc w:val="both"/>
        <w:rPr>
          <w:b/>
          <w:sz w:val="28"/>
          <w:szCs w:val="28"/>
        </w:rPr>
      </w:pPr>
    </w:p>
    <w:p w:rsidR="0064469F" w:rsidRDefault="0064469F" w:rsidP="0064469F">
      <w:pPr>
        <w:jc w:val="both"/>
        <w:rPr>
          <w:b/>
          <w:sz w:val="28"/>
          <w:szCs w:val="28"/>
        </w:rPr>
      </w:pPr>
    </w:p>
    <w:p w:rsidR="009E29E1" w:rsidRPr="00A5008D" w:rsidRDefault="005C19F5" w:rsidP="00B80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Airport authority Signature</w:t>
      </w:r>
      <w:r w:rsidR="00A5008D">
        <w:rPr>
          <w:b/>
          <w:sz w:val="28"/>
          <w:szCs w:val="28"/>
        </w:rPr>
        <w:t xml:space="preserve">: ________________________ </w:t>
      </w:r>
      <w:r w:rsidR="00B80BCF">
        <w:rPr>
          <w:b/>
          <w:sz w:val="28"/>
          <w:szCs w:val="28"/>
        </w:rPr>
        <w:tab/>
      </w:r>
      <w:r w:rsidR="00A5008D">
        <w:rPr>
          <w:b/>
          <w:sz w:val="28"/>
          <w:szCs w:val="28"/>
        </w:rPr>
        <w:t>Date: ___________</w:t>
      </w:r>
    </w:p>
    <w:p w:rsidR="007A5929" w:rsidRDefault="007A5929" w:rsidP="00450CFB">
      <w:pPr>
        <w:jc w:val="both"/>
        <w:rPr>
          <w:b/>
          <w:sz w:val="24"/>
          <w:szCs w:val="24"/>
        </w:rPr>
      </w:pPr>
    </w:p>
    <w:p w:rsidR="00B80BCF" w:rsidRDefault="00B80BCF" w:rsidP="00450CFB">
      <w:pPr>
        <w:jc w:val="both"/>
        <w:rPr>
          <w:b/>
          <w:sz w:val="24"/>
          <w:szCs w:val="24"/>
        </w:rPr>
      </w:pPr>
    </w:p>
    <w:p w:rsidR="00B80BCF" w:rsidRDefault="00B80BCF" w:rsidP="00450CFB">
      <w:pPr>
        <w:jc w:val="both"/>
        <w:rPr>
          <w:b/>
          <w:sz w:val="24"/>
          <w:szCs w:val="24"/>
        </w:rPr>
      </w:pPr>
    </w:p>
    <w:p w:rsidR="00B80BCF" w:rsidRDefault="00B80BCF" w:rsidP="00450CFB">
      <w:pPr>
        <w:jc w:val="both"/>
        <w:rPr>
          <w:b/>
          <w:sz w:val="24"/>
          <w:szCs w:val="24"/>
        </w:rPr>
      </w:pPr>
    </w:p>
    <w:p w:rsidR="00310BB4" w:rsidRDefault="00310BB4" w:rsidP="00450C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="00B80BCF">
        <w:rPr>
          <w:b/>
          <w:sz w:val="24"/>
          <w:szCs w:val="24"/>
        </w:rPr>
        <w:t xml:space="preserve"> RETURN TO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8" w:history="1">
        <w:r w:rsidR="00864B54" w:rsidRPr="009C73B2">
          <w:rPr>
            <w:rStyle w:val="Hyperlink"/>
            <w:b/>
            <w:sz w:val="24"/>
            <w:szCs w:val="24"/>
          </w:rPr>
          <w:t>wildlife.reports@housing.gov.ie</w:t>
        </w:r>
      </w:hyperlink>
    </w:p>
    <w:sectPr w:rsidR="00310BB4" w:rsidSect="002F0A07">
      <w:headerReference w:type="first" r:id="rId9"/>
      <w:pgSz w:w="11906" w:h="16838" w:code="9"/>
      <w:pgMar w:top="1134" w:right="720" w:bottom="720" w:left="720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1C" w:rsidRDefault="00B3531C">
      <w:r>
        <w:separator/>
      </w:r>
    </w:p>
  </w:endnote>
  <w:endnote w:type="continuationSeparator" w:id="0">
    <w:p w:rsidR="00B3531C" w:rsidRDefault="00B3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1C" w:rsidRDefault="00B3531C">
      <w:r>
        <w:separator/>
      </w:r>
    </w:p>
  </w:footnote>
  <w:footnote w:type="continuationSeparator" w:id="0">
    <w:p w:rsidR="00B3531C" w:rsidRDefault="00B3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Ind w:w="-132" w:type="dxa"/>
      <w:tblLook w:val="01E0" w:firstRow="1" w:lastRow="1" w:firstColumn="1" w:lastColumn="1" w:noHBand="0" w:noVBand="0"/>
    </w:tblPr>
    <w:tblGrid>
      <w:gridCol w:w="10377"/>
      <w:gridCol w:w="221"/>
    </w:tblGrid>
    <w:tr w:rsidR="00B30F0F" w:rsidTr="00A5008D">
      <w:trPr>
        <w:trHeight w:val="1615"/>
      </w:trPr>
      <w:tc>
        <w:tcPr>
          <w:tcW w:w="4898" w:type="pct"/>
          <w:vAlign w:val="center"/>
        </w:tcPr>
        <w:tbl>
          <w:tblPr>
            <w:tblW w:w="5231" w:type="dxa"/>
            <w:tblInd w:w="4944" w:type="dxa"/>
            <w:tblLook w:val="01E0" w:firstRow="1" w:lastRow="1" w:firstColumn="1" w:lastColumn="1" w:noHBand="0" w:noVBand="0"/>
          </w:tblPr>
          <w:tblGrid>
            <w:gridCol w:w="4996"/>
            <w:gridCol w:w="221"/>
          </w:tblGrid>
          <w:tr w:rsidR="00B30F0F" w:rsidTr="00A5008D">
            <w:trPr>
              <w:trHeight w:val="1608"/>
            </w:trPr>
            <w:tc>
              <w:tcPr>
                <w:tcW w:w="4737" w:type="pct"/>
                <w:vAlign w:val="center"/>
              </w:tcPr>
              <w:p w:rsidR="00B30F0F" w:rsidRPr="00B77A9D" w:rsidRDefault="00F83047" w:rsidP="00382E95">
                <w:pPr>
                  <w:pStyle w:val="Header"/>
                </w:pPr>
                <w:r>
                  <w:rPr>
                    <w:noProof/>
                    <w:lang w:eastAsia="en-IE"/>
                  </w:rPr>
                  <w:drawing>
                    <wp:inline distT="0" distB="0" distL="0" distR="0">
                      <wp:extent cx="3441700" cy="1149350"/>
                      <wp:effectExtent l="0" t="0" r="0" b="0"/>
                      <wp:docPr id="17" name="Picture 1" descr="Dept  Housing Gov Heritage Standard 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pt  Housing Gov Heritage Standard 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41700" cy="1149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3" w:type="pct"/>
                <w:vAlign w:val="center"/>
              </w:tcPr>
              <w:p w:rsidR="00B30F0F" w:rsidRDefault="00B30F0F" w:rsidP="00B30F0F">
                <w:pPr>
                  <w:pStyle w:val="Header"/>
                  <w:jc w:val="right"/>
                </w:pPr>
              </w:p>
            </w:tc>
          </w:tr>
        </w:tbl>
        <w:p w:rsidR="00B30F0F" w:rsidRDefault="00B30F0F" w:rsidP="00B30F0F">
          <w:pPr>
            <w:pStyle w:val="Header"/>
            <w:ind w:left="-426"/>
          </w:pPr>
        </w:p>
      </w:tc>
      <w:tc>
        <w:tcPr>
          <w:tcW w:w="102" w:type="pct"/>
          <w:vAlign w:val="center"/>
        </w:tcPr>
        <w:p w:rsidR="00B30F0F" w:rsidRDefault="00B30F0F" w:rsidP="00B30F0F">
          <w:pPr>
            <w:pStyle w:val="Header"/>
            <w:jc w:val="right"/>
          </w:pPr>
        </w:p>
      </w:tc>
    </w:tr>
  </w:tbl>
  <w:p w:rsidR="00B30F0F" w:rsidRDefault="00B30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86FD3"/>
    <w:multiLevelType w:val="hybridMultilevel"/>
    <w:tmpl w:val="9FF62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28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892A85"/>
    <w:multiLevelType w:val="hybridMultilevel"/>
    <w:tmpl w:val="3ADC6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0E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C75141"/>
    <w:multiLevelType w:val="hybridMultilevel"/>
    <w:tmpl w:val="2A36E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95E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FE4EAB"/>
    <w:multiLevelType w:val="hybridMultilevel"/>
    <w:tmpl w:val="79F412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403EC"/>
    <w:multiLevelType w:val="hybridMultilevel"/>
    <w:tmpl w:val="2EDE7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31139"/>
    <w:multiLevelType w:val="hybridMultilevel"/>
    <w:tmpl w:val="51082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96C58"/>
    <w:multiLevelType w:val="hybridMultilevel"/>
    <w:tmpl w:val="CC2E9F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52F47BF"/>
    <w:multiLevelType w:val="hybridMultilevel"/>
    <w:tmpl w:val="629C9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C2293"/>
    <w:multiLevelType w:val="hybridMultilevel"/>
    <w:tmpl w:val="0ECE6A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22045"/>
    <w:multiLevelType w:val="hybridMultilevel"/>
    <w:tmpl w:val="FFBC8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014375"/>
    <w:multiLevelType w:val="hybridMultilevel"/>
    <w:tmpl w:val="440ABB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B15BFB"/>
    <w:multiLevelType w:val="hybridMultilevel"/>
    <w:tmpl w:val="CBC039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276A3C"/>
    <w:multiLevelType w:val="singleLevel"/>
    <w:tmpl w:val="DE143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2983DCD"/>
    <w:multiLevelType w:val="singleLevel"/>
    <w:tmpl w:val="445A7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 w15:restartNumberingAfterBreak="0">
    <w:nsid w:val="35EA0279"/>
    <w:multiLevelType w:val="hybridMultilevel"/>
    <w:tmpl w:val="9D9AB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2846EB"/>
    <w:multiLevelType w:val="singleLevel"/>
    <w:tmpl w:val="C4C8B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37D36AA9"/>
    <w:multiLevelType w:val="hybridMultilevel"/>
    <w:tmpl w:val="53CC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85040"/>
    <w:multiLevelType w:val="hybridMultilevel"/>
    <w:tmpl w:val="F55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63BD9"/>
    <w:multiLevelType w:val="hybridMultilevel"/>
    <w:tmpl w:val="79D6A4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2A48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87864CF"/>
    <w:multiLevelType w:val="hybridMultilevel"/>
    <w:tmpl w:val="4F2CCA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A159AD"/>
    <w:multiLevelType w:val="hybridMultilevel"/>
    <w:tmpl w:val="83720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4127D"/>
    <w:multiLevelType w:val="multilevel"/>
    <w:tmpl w:val="1870ED4C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DCB25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1C514E"/>
    <w:multiLevelType w:val="hybridMultilevel"/>
    <w:tmpl w:val="A8986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274F64"/>
    <w:multiLevelType w:val="hybridMultilevel"/>
    <w:tmpl w:val="64022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A20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7801D0E"/>
    <w:multiLevelType w:val="hybridMultilevel"/>
    <w:tmpl w:val="6A84D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DF42B4"/>
    <w:multiLevelType w:val="hybridMultilevel"/>
    <w:tmpl w:val="F56A64D8"/>
    <w:lvl w:ilvl="0" w:tplc="913C53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 w15:restartNumberingAfterBreak="0">
    <w:nsid w:val="58F6142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A121B26"/>
    <w:multiLevelType w:val="hybridMultilevel"/>
    <w:tmpl w:val="8B2234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1750A9"/>
    <w:multiLevelType w:val="hybridMultilevel"/>
    <w:tmpl w:val="584E08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E73E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FCD0DD1"/>
    <w:multiLevelType w:val="hybridMultilevel"/>
    <w:tmpl w:val="67B63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10A77"/>
    <w:multiLevelType w:val="hybridMultilevel"/>
    <w:tmpl w:val="3F841B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32E2F42"/>
    <w:multiLevelType w:val="hybridMultilevel"/>
    <w:tmpl w:val="429CC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4D50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BC2343B"/>
    <w:multiLevelType w:val="singleLevel"/>
    <w:tmpl w:val="F710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2" w15:restartNumberingAfterBreak="0">
    <w:nsid w:val="6FD04339"/>
    <w:multiLevelType w:val="hybridMultilevel"/>
    <w:tmpl w:val="602268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BF2F13"/>
    <w:multiLevelType w:val="hybridMultilevel"/>
    <w:tmpl w:val="63065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B3A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CF4782E"/>
    <w:multiLevelType w:val="hybridMultilevel"/>
    <w:tmpl w:val="4B50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35"/>
  </w:num>
  <w:num w:numId="5">
    <w:abstractNumId w:val="42"/>
  </w:num>
  <w:num w:numId="6">
    <w:abstractNumId w:val="14"/>
  </w:num>
  <w:num w:numId="7">
    <w:abstractNumId w:val="16"/>
  </w:num>
  <w:num w:numId="8">
    <w:abstractNumId w:val="36"/>
  </w:num>
  <w:num w:numId="9">
    <w:abstractNumId w:val="39"/>
  </w:num>
  <w:num w:numId="10">
    <w:abstractNumId w:val="17"/>
  </w:num>
  <w:num w:numId="11">
    <w:abstractNumId w:val="37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0"/>
  </w:num>
  <w:num w:numId="14">
    <w:abstractNumId w:val="11"/>
  </w:num>
  <w:num w:numId="15">
    <w:abstractNumId w:val="43"/>
  </w:num>
  <w:num w:numId="16">
    <w:abstractNumId w:val="15"/>
  </w:num>
  <w:num w:numId="17">
    <w:abstractNumId w:val="34"/>
  </w:num>
  <w:num w:numId="18">
    <w:abstractNumId w:val="2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</w:num>
  <w:num w:numId="24">
    <w:abstractNumId w:val="25"/>
  </w:num>
  <w:num w:numId="25">
    <w:abstractNumId w:val="27"/>
  </w:num>
  <w:num w:numId="26">
    <w:abstractNumId w:val="31"/>
  </w:num>
  <w:num w:numId="27">
    <w:abstractNumId w:val="32"/>
  </w:num>
  <w:num w:numId="28">
    <w:abstractNumId w:val="41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29"/>
  </w:num>
  <w:num w:numId="31">
    <w:abstractNumId w:val="4"/>
  </w:num>
  <w:num w:numId="32">
    <w:abstractNumId w:val="38"/>
  </w:num>
  <w:num w:numId="33">
    <w:abstractNumId w:val="9"/>
  </w:num>
  <w:num w:numId="34">
    <w:abstractNumId w:val="33"/>
  </w:num>
  <w:num w:numId="35">
    <w:abstractNumId w:val="8"/>
  </w:num>
  <w:num w:numId="36">
    <w:abstractNumId w:val="10"/>
  </w:num>
  <w:num w:numId="37">
    <w:abstractNumId w:val="3"/>
  </w:num>
  <w:num w:numId="38">
    <w:abstractNumId w:val="44"/>
  </w:num>
  <w:num w:numId="39">
    <w:abstractNumId w:val="45"/>
  </w:num>
  <w:num w:numId="40">
    <w:abstractNumId w:val="1"/>
  </w:num>
  <w:num w:numId="41">
    <w:abstractNumId w:val="12"/>
  </w:num>
  <w:num w:numId="42">
    <w:abstractNumId w:val="13"/>
  </w:num>
  <w:num w:numId="43">
    <w:abstractNumId w:val="19"/>
  </w:num>
  <w:num w:numId="44">
    <w:abstractNumId w:val="18"/>
  </w:num>
  <w:num w:numId="45">
    <w:abstractNumId w:val="6"/>
  </w:num>
  <w:num w:numId="46">
    <w:abstractNumId w:val="4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4E"/>
    <w:rsid w:val="000003D7"/>
    <w:rsid w:val="00003260"/>
    <w:rsid w:val="000052A8"/>
    <w:rsid w:val="00011A7C"/>
    <w:rsid w:val="000148A7"/>
    <w:rsid w:val="00022B7C"/>
    <w:rsid w:val="00022C34"/>
    <w:rsid w:val="0003082C"/>
    <w:rsid w:val="00031588"/>
    <w:rsid w:val="0003765B"/>
    <w:rsid w:val="00040DD8"/>
    <w:rsid w:val="00041F9E"/>
    <w:rsid w:val="000422EA"/>
    <w:rsid w:val="00072C8D"/>
    <w:rsid w:val="0009405D"/>
    <w:rsid w:val="000A309F"/>
    <w:rsid w:val="000A6584"/>
    <w:rsid w:val="000A679A"/>
    <w:rsid w:val="000B28D5"/>
    <w:rsid w:val="000C21C5"/>
    <w:rsid w:val="000C3CB9"/>
    <w:rsid w:val="000C6F0E"/>
    <w:rsid w:val="000C7504"/>
    <w:rsid w:val="000D2640"/>
    <w:rsid w:val="000D49F8"/>
    <w:rsid w:val="000E1057"/>
    <w:rsid w:val="000E20A0"/>
    <w:rsid w:val="000E2795"/>
    <w:rsid w:val="00105BA0"/>
    <w:rsid w:val="00110B4E"/>
    <w:rsid w:val="00116E82"/>
    <w:rsid w:val="001178C2"/>
    <w:rsid w:val="0012226A"/>
    <w:rsid w:val="00132411"/>
    <w:rsid w:val="001343B7"/>
    <w:rsid w:val="00151EE5"/>
    <w:rsid w:val="00157B7E"/>
    <w:rsid w:val="001641AE"/>
    <w:rsid w:val="0016713B"/>
    <w:rsid w:val="001702F5"/>
    <w:rsid w:val="001717AE"/>
    <w:rsid w:val="001726EB"/>
    <w:rsid w:val="00177DE2"/>
    <w:rsid w:val="00184BF6"/>
    <w:rsid w:val="001850F8"/>
    <w:rsid w:val="0018670B"/>
    <w:rsid w:val="001A5B52"/>
    <w:rsid w:val="001B282C"/>
    <w:rsid w:val="001B5638"/>
    <w:rsid w:val="001C13EE"/>
    <w:rsid w:val="001C394C"/>
    <w:rsid w:val="001C4429"/>
    <w:rsid w:val="001C7E5E"/>
    <w:rsid w:val="001E5742"/>
    <w:rsid w:val="001E59C0"/>
    <w:rsid w:val="001F174A"/>
    <w:rsid w:val="001F1B15"/>
    <w:rsid w:val="001F7B69"/>
    <w:rsid w:val="0020006C"/>
    <w:rsid w:val="00200949"/>
    <w:rsid w:val="002014D2"/>
    <w:rsid w:val="00201BF2"/>
    <w:rsid w:val="00212F31"/>
    <w:rsid w:val="00223B6B"/>
    <w:rsid w:val="00226B80"/>
    <w:rsid w:val="0024294F"/>
    <w:rsid w:val="00245F8F"/>
    <w:rsid w:val="0025006B"/>
    <w:rsid w:val="00252E8B"/>
    <w:rsid w:val="00267366"/>
    <w:rsid w:val="002741D7"/>
    <w:rsid w:val="0028044B"/>
    <w:rsid w:val="00281D63"/>
    <w:rsid w:val="0028200B"/>
    <w:rsid w:val="00283A64"/>
    <w:rsid w:val="002A277A"/>
    <w:rsid w:val="002A35FA"/>
    <w:rsid w:val="002B2338"/>
    <w:rsid w:val="002B7317"/>
    <w:rsid w:val="002C5FCE"/>
    <w:rsid w:val="002E200F"/>
    <w:rsid w:val="002E38BB"/>
    <w:rsid w:val="002F0A07"/>
    <w:rsid w:val="002F2FDB"/>
    <w:rsid w:val="003022AE"/>
    <w:rsid w:val="00305807"/>
    <w:rsid w:val="00310BB4"/>
    <w:rsid w:val="00313F84"/>
    <w:rsid w:val="003227C5"/>
    <w:rsid w:val="00325249"/>
    <w:rsid w:val="00326D8E"/>
    <w:rsid w:val="0034033B"/>
    <w:rsid w:val="00357B43"/>
    <w:rsid w:val="003604B8"/>
    <w:rsid w:val="00363499"/>
    <w:rsid w:val="00364DFF"/>
    <w:rsid w:val="0037256D"/>
    <w:rsid w:val="00374902"/>
    <w:rsid w:val="00381A0B"/>
    <w:rsid w:val="00382E95"/>
    <w:rsid w:val="003909E0"/>
    <w:rsid w:val="00393F29"/>
    <w:rsid w:val="00394C6E"/>
    <w:rsid w:val="003A732B"/>
    <w:rsid w:val="003B0324"/>
    <w:rsid w:val="003B5DA8"/>
    <w:rsid w:val="003C004F"/>
    <w:rsid w:val="003C2D39"/>
    <w:rsid w:val="003C62A8"/>
    <w:rsid w:val="003D26DD"/>
    <w:rsid w:val="003D7D2F"/>
    <w:rsid w:val="003E4CAE"/>
    <w:rsid w:val="0040579C"/>
    <w:rsid w:val="00411A91"/>
    <w:rsid w:val="00411F0B"/>
    <w:rsid w:val="0044346D"/>
    <w:rsid w:val="00444540"/>
    <w:rsid w:val="0044665A"/>
    <w:rsid w:val="0045034B"/>
    <w:rsid w:val="00450CFB"/>
    <w:rsid w:val="0045413C"/>
    <w:rsid w:val="00464415"/>
    <w:rsid w:val="00482EB1"/>
    <w:rsid w:val="00487977"/>
    <w:rsid w:val="0049514A"/>
    <w:rsid w:val="004A22D2"/>
    <w:rsid w:val="004A2DAA"/>
    <w:rsid w:val="004A619C"/>
    <w:rsid w:val="004B2887"/>
    <w:rsid w:val="004B4544"/>
    <w:rsid w:val="004B781B"/>
    <w:rsid w:val="004D7B73"/>
    <w:rsid w:val="004F0727"/>
    <w:rsid w:val="005005CE"/>
    <w:rsid w:val="005012AD"/>
    <w:rsid w:val="005076D3"/>
    <w:rsid w:val="00513C1E"/>
    <w:rsid w:val="00515673"/>
    <w:rsid w:val="00524337"/>
    <w:rsid w:val="00525182"/>
    <w:rsid w:val="00527990"/>
    <w:rsid w:val="00534150"/>
    <w:rsid w:val="005401A8"/>
    <w:rsid w:val="00540E28"/>
    <w:rsid w:val="00541CE8"/>
    <w:rsid w:val="00545BBA"/>
    <w:rsid w:val="00547ED9"/>
    <w:rsid w:val="00551EC0"/>
    <w:rsid w:val="00561E9D"/>
    <w:rsid w:val="00567582"/>
    <w:rsid w:val="00571671"/>
    <w:rsid w:val="00573398"/>
    <w:rsid w:val="00577A0C"/>
    <w:rsid w:val="00582D75"/>
    <w:rsid w:val="00583D7E"/>
    <w:rsid w:val="0059540D"/>
    <w:rsid w:val="0059654D"/>
    <w:rsid w:val="005B67BC"/>
    <w:rsid w:val="005C19F5"/>
    <w:rsid w:val="005D1425"/>
    <w:rsid w:val="005D3CF6"/>
    <w:rsid w:val="005D6405"/>
    <w:rsid w:val="005D6767"/>
    <w:rsid w:val="005E39DE"/>
    <w:rsid w:val="005E5DC4"/>
    <w:rsid w:val="005F16ED"/>
    <w:rsid w:val="005F2698"/>
    <w:rsid w:val="0060517A"/>
    <w:rsid w:val="006069F0"/>
    <w:rsid w:val="006172D8"/>
    <w:rsid w:val="00617B56"/>
    <w:rsid w:val="0062178E"/>
    <w:rsid w:val="00624C6C"/>
    <w:rsid w:val="006328CB"/>
    <w:rsid w:val="00633682"/>
    <w:rsid w:val="006355B5"/>
    <w:rsid w:val="00636B52"/>
    <w:rsid w:val="00637564"/>
    <w:rsid w:val="006379D8"/>
    <w:rsid w:val="0064469F"/>
    <w:rsid w:val="006453D1"/>
    <w:rsid w:val="00653A76"/>
    <w:rsid w:val="00654DB5"/>
    <w:rsid w:val="006600F0"/>
    <w:rsid w:val="00663269"/>
    <w:rsid w:val="0066658B"/>
    <w:rsid w:val="00677692"/>
    <w:rsid w:val="0067784D"/>
    <w:rsid w:val="00680D80"/>
    <w:rsid w:val="00681B54"/>
    <w:rsid w:val="00683E2E"/>
    <w:rsid w:val="00687EAE"/>
    <w:rsid w:val="006926EF"/>
    <w:rsid w:val="006A2BC6"/>
    <w:rsid w:val="006A50B0"/>
    <w:rsid w:val="006A5840"/>
    <w:rsid w:val="006A5B3F"/>
    <w:rsid w:val="006B5B2D"/>
    <w:rsid w:val="006C3818"/>
    <w:rsid w:val="006E40A8"/>
    <w:rsid w:val="006F1822"/>
    <w:rsid w:val="006F3FE0"/>
    <w:rsid w:val="0070437F"/>
    <w:rsid w:val="00706571"/>
    <w:rsid w:val="00714598"/>
    <w:rsid w:val="0072655F"/>
    <w:rsid w:val="0073520E"/>
    <w:rsid w:val="007505DC"/>
    <w:rsid w:val="00761F46"/>
    <w:rsid w:val="00763A9F"/>
    <w:rsid w:val="0078667C"/>
    <w:rsid w:val="007877FC"/>
    <w:rsid w:val="00794285"/>
    <w:rsid w:val="007A1034"/>
    <w:rsid w:val="007A48DB"/>
    <w:rsid w:val="007A5929"/>
    <w:rsid w:val="007A791D"/>
    <w:rsid w:val="007B2856"/>
    <w:rsid w:val="007B6046"/>
    <w:rsid w:val="007B6A0A"/>
    <w:rsid w:val="007B7F3C"/>
    <w:rsid w:val="007D35C9"/>
    <w:rsid w:val="007D75E0"/>
    <w:rsid w:val="007F09AB"/>
    <w:rsid w:val="007F144B"/>
    <w:rsid w:val="007F75D8"/>
    <w:rsid w:val="00801EBC"/>
    <w:rsid w:val="00801EEE"/>
    <w:rsid w:val="00806A5F"/>
    <w:rsid w:val="0080761C"/>
    <w:rsid w:val="00811E0B"/>
    <w:rsid w:val="00814A64"/>
    <w:rsid w:val="00822AA3"/>
    <w:rsid w:val="008368C3"/>
    <w:rsid w:val="00841C16"/>
    <w:rsid w:val="00842EEF"/>
    <w:rsid w:val="00853A4B"/>
    <w:rsid w:val="00854505"/>
    <w:rsid w:val="00862307"/>
    <w:rsid w:val="00863E1B"/>
    <w:rsid w:val="00864B54"/>
    <w:rsid w:val="00865EE9"/>
    <w:rsid w:val="00871327"/>
    <w:rsid w:val="0087676D"/>
    <w:rsid w:val="00886C6B"/>
    <w:rsid w:val="008946C7"/>
    <w:rsid w:val="008950BD"/>
    <w:rsid w:val="008967A9"/>
    <w:rsid w:val="008A1A72"/>
    <w:rsid w:val="008B2143"/>
    <w:rsid w:val="008B6905"/>
    <w:rsid w:val="008C5FDF"/>
    <w:rsid w:val="008D0328"/>
    <w:rsid w:val="008D2CE0"/>
    <w:rsid w:val="008F2CF8"/>
    <w:rsid w:val="008F3DBF"/>
    <w:rsid w:val="00910CA3"/>
    <w:rsid w:val="00914BE9"/>
    <w:rsid w:val="009175BA"/>
    <w:rsid w:val="00917708"/>
    <w:rsid w:val="00922A6E"/>
    <w:rsid w:val="00934460"/>
    <w:rsid w:val="00945F85"/>
    <w:rsid w:val="009468DC"/>
    <w:rsid w:val="00946CE0"/>
    <w:rsid w:val="00951983"/>
    <w:rsid w:val="00954499"/>
    <w:rsid w:val="00956700"/>
    <w:rsid w:val="00960D89"/>
    <w:rsid w:val="00961835"/>
    <w:rsid w:val="009660A2"/>
    <w:rsid w:val="00972470"/>
    <w:rsid w:val="009736E3"/>
    <w:rsid w:val="00987793"/>
    <w:rsid w:val="00990486"/>
    <w:rsid w:val="009B27CD"/>
    <w:rsid w:val="009C32A2"/>
    <w:rsid w:val="009C671B"/>
    <w:rsid w:val="009C7177"/>
    <w:rsid w:val="009D0EF7"/>
    <w:rsid w:val="009D1094"/>
    <w:rsid w:val="009E29E1"/>
    <w:rsid w:val="009E7130"/>
    <w:rsid w:val="009F573A"/>
    <w:rsid w:val="009F7666"/>
    <w:rsid w:val="00A07366"/>
    <w:rsid w:val="00A1079B"/>
    <w:rsid w:val="00A16B1E"/>
    <w:rsid w:val="00A22E36"/>
    <w:rsid w:val="00A31904"/>
    <w:rsid w:val="00A34F3B"/>
    <w:rsid w:val="00A359A9"/>
    <w:rsid w:val="00A413A0"/>
    <w:rsid w:val="00A5008D"/>
    <w:rsid w:val="00A6158C"/>
    <w:rsid w:val="00A617F9"/>
    <w:rsid w:val="00A66AC4"/>
    <w:rsid w:val="00A714BF"/>
    <w:rsid w:val="00A83DEB"/>
    <w:rsid w:val="00A97AA9"/>
    <w:rsid w:val="00AB27A2"/>
    <w:rsid w:val="00AC20C9"/>
    <w:rsid w:val="00AD27AC"/>
    <w:rsid w:val="00AD3BBD"/>
    <w:rsid w:val="00AD6623"/>
    <w:rsid w:val="00AE11EB"/>
    <w:rsid w:val="00AE21AD"/>
    <w:rsid w:val="00AE6297"/>
    <w:rsid w:val="00AF0BEE"/>
    <w:rsid w:val="00B010FF"/>
    <w:rsid w:val="00B01463"/>
    <w:rsid w:val="00B05BC0"/>
    <w:rsid w:val="00B1201D"/>
    <w:rsid w:val="00B212B8"/>
    <w:rsid w:val="00B22A14"/>
    <w:rsid w:val="00B30F0F"/>
    <w:rsid w:val="00B324AE"/>
    <w:rsid w:val="00B33638"/>
    <w:rsid w:val="00B3531C"/>
    <w:rsid w:val="00B35EC8"/>
    <w:rsid w:val="00B41E34"/>
    <w:rsid w:val="00B439AD"/>
    <w:rsid w:val="00B45A30"/>
    <w:rsid w:val="00B50132"/>
    <w:rsid w:val="00B540D2"/>
    <w:rsid w:val="00B5678D"/>
    <w:rsid w:val="00B65047"/>
    <w:rsid w:val="00B65D1B"/>
    <w:rsid w:val="00B66E07"/>
    <w:rsid w:val="00B709A7"/>
    <w:rsid w:val="00B77A9D"/>
    <w:rsid w:val="00B80BCF"/>
    <w:rsid w:val="00B8387F"/>
    <w:rsid w:val="00BA4557"/>
    <w:rsid w:val="00BA45EC"/>
    <w:rsid w:val="00BA6A36"/>
    <w:rsid w:val="00BB13A7"/>
    <w:rsid w:val="00BB7AD5"/>
    <w:rsid w:val="00BC150A"/>
    <w:rsid w:val="00BD0E71"/>
    <w:rsid w:val="00BE62D8"/>
    <w:rsid w:val="00BF7F3A"/>
    <w:rsid w:val="00C04582"/>
    <w:rsid w:val="00C14580"/>
    <w:rsid w:val="00C23F10"/>
    <w:rsid w:val="00C25423"/>
    <w:rsid w:val="00C33BD7"/>
    <w:rsid w:val="00C37328"/>
    <w:rsid w:val="00C536FE"/>
    <w:rsid w:val="00C6209D"/>
    <w:rsid w:val="00C71130"/>
    <w:rsid w:val="00C732DB"/>
    <w:rsid w:val="00C81BFA"/>
    <w:rsid w:val="00C96CFB"/>
    <w:rsid w:val="00C975B4"/>
    <w:rsid w:val="00CB1502"/>
    <w:rsid w:val="00CB31BE"/>
    <w:rsid w:val="00CB3FF3"/>
    <w:rsid w:val="00CB5135"/>
    <w:rsid w:val="00CC43AA"/>
    <w:rsid w:val="00CD2D07"/>
    <w:rsid w:val="00CF482C"/>
    <w:rsid w:val="00CF7C6F"/>
    <w:rsid w:val="00D05F73"/>
    <w:rsid w:val="00D143FE"/>
    <w:rsid w:val="00D14E08"/>
    <w:rsid w:val="00D26FC6"/>
    <w:rsid w:val="00D27CA8"/>
    <w:rsid w:val="00D46930"/>
    <w:rsid w:val="00D47261"/>
    <w:rsid w:val="00D6464E"/>
    <w:rsid w:val="00D85A84"/>
    <w:rsid w:val="00D9038B"/>
    <w:rsid w:val="00D95A04"/>
    <w:rsid w:val="00DA3D49"/>
    <w:rsid w:val="00DB0454"/>
    <w:rsid w:val="00DB0CCA"/>
    <w:rsid w:val="00DB258F"/>
    <w:rsid w:val="00DB2C0B"/>
    <w:rsid w:val="00DC04AE"/>
    <w:rsid w:val="00DD143E"/>
    <w:rsid w:val="00DE0276"/>
    <w:rsid w:val="00DE53C3"/>
    <w:rsid w:val="00DE60EC"/>
    <w:rsid w:val="00DE7BB9"/>
    <w:rsid w:val="00E05EA2"/>
    <w:rsid w:val="00E07A05"/>
    <w:rsid w:val="00E3372B"/>
    <w:rsid w:val="00E42FB2"/>
    <w:rsid w:val="00E4460F"/>
    <w:rsid w:val="00E56A4A"/>
    <w:rsid w:val="00E639DD"/>
    <w:rsid w:val="00E70025"/>
    <w:rsid w:val="00E906B6"/>
    <w:rsid w:val="00E9298B"/>
    <w:rsid w:val="00E944E7"/>
    <w:rsid w:val="00EA27D5"/>
    <w:rsid w:val="00EA39CC"/>
    <w:rsid w:val="00EA76DC"/>
    <w:rsid w:val="00EB6755"/>
    <w:rsid w:val="00EB7F38"/>
    <w:rsid w:val="00EC6372"/>
    <w:rsid w:val="00ED6297"/>
    <w:rsid w:val="00ED7FDA"/>
    <w:rsid w:val="00EE2577"/>
    <w:rsid w:val="00EE2748"/>
    <w:rsid w:val="00EF42AE"/>
    <w:rsid w:val="00EF7AC9"/>
    <w:rsid w:val="00F10FB4"/>
    <w:rsid w:val="00F14222"/>
    <w:rsid w:val="00F16784"/>
    <w:rsid w:val="00F200C0"/>
    <w:rsid w:val="00F27360"/>
    <w:rsid w:val="00F2772A"/>
    <w:rsid w:val="00F27AE3"/>
    <w:rsid w:val="00F302F5"/>
    <w:rsid w:val="00F30FEF"/>
    <w:rsid w:val="00F4231C"/>
    <w:rsid w:val="00F470ED"/>
    <w:rsid w:val="00F504E6"/>
    <w:rsid w:val="00F67891"/>
    <w:rsid w:val="00F745BF"/>
    <w:rsid w:val="00F83047"/>
    <w:rsid w:val="00F90127"/>
    <w:rsid w:val="00FA6719"/>
    <w:rsid w:val="00FB0FC6"/>
    <w:rsid w:val="00FB5144"/>
    <w:rsid w:val="00FC65AC"/>
    <w:rsid w:val="00FD1DF8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5900FCE"/>
  <w15:chartTrackingRefBased/>
  <w15:docId w15:val="{68478D68-4643-48AB-B294-9BB6CB22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B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57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57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F482C"/>
    <w:pPr>
      <w:spacing w:after="120"/>
    </w:pPr>
  </w:style>
  <w:style w:type="paragraph" w:customStyle="1" w:styleId="ReferenceLine">
    <w:name w:val="Reference Line"/>
    <w:basedOn w:val="BodyText"/>
    <w:rsid w:val="00CF482C"/>
  </w:style>
  <w:style w:type="paragraph" w:styleId="Salutation">
    <w:name w:val="Salutation"/>
    <w:basedOn w:val="Normal"/>
    <w:next w:val="Normal"/>
    <w:rsid w:val="00CF482C"/>
  </w:style>
  <w:style w:type="paragraph" w:styleId="Date">
    <w:name w:val="Date"/>
    <w:basedOn w:val="Normal"/>
    <w:next w:val="Normal"/>
    <w:rsid w:val="00CF482C"/>
  </w:style>
  <w:style w:type="paragraph" w:styleId="Closing">
    <w:name w:val="Closing"/>
    <w:basedOn w:val="Normal"/>
    <w:rsid w:val="00CF482C"/>
  </w:style>
  <w:style w:type="paragraph" w:styleId="Signature">
    <w:name w:val="Signature"/>
    <w:basedOn w:val="Normal"/>
    <w:rsid w:val="00CF482C"/>
  </w:style>
  <w:style w:type="character" w:styleId="Hyperlink">
    <w:name w:val="Hyperlink"/>
    <w:rsid w:val="00B30F0F"/>
    <w:rPr>
      <w:color w:val="0000FF"/>
      <w:u w:val="single"/>
    </w:rPr>
  </w:style>
  <w:style w:type="paragraph" w:styleId="BodyText2">
    <w:name w:val="Body Text 2"/>
    <w:basedOn w:val="Normal"/>
    <w:rsid w:val="00A714BF"/>
    <w:pPr>
      <w:spacing w:after="120" w:line="480" w:lineRule="auto"/>
    </w:pPr>
  </w:style>
  <w:style w:type="paragraph" w:styleId="FootnoteText">
    <w:name w:val="footnote text"/>
    <w:basedOn w:val="Normal"/>
    <w:semiHidden/>
    <w:rsid w:val="0003082C"/>
    <w:rPr>
      <w:rFonts w:ascii="Garamond" w:hAnsi="Garamond"/>
      <w:lang w:val="en-GB"/>
    </w:rPr>
  </w:style>
  <w:style w:type="character" w:styleId="FootnoteReference">
    <w:name w:val="footnote reference"/>
    <w:semiHidden/>
    <w:rsid w:val="0003082C"/>
    <w:rPr>
      <w:vertAlign w:val="superscript"/>
    </w:rPr>
  </w:style>
  <w:style w:type="paragraph" w:styleId="BodyText3">
    <w:name w:val="Body Text 3"/>
    <w:basedOn w:val="Normal"/>
    <w:rsid w:val="00F504E6"/>
    <w:pPr>
      <w:spacing w:after="120"/>
    </w:pPr>
    <w:rPr>
      <w:b/>
      <w:sz w:val="16"/>
      <w:szCs w:val="16"/>
      <w:lang w:val="en-GB"/>
    </w:rPr>
  </w:style>
  <w:style w:type="character" w:styleId="Emphasis">
    <w:name w:val="Emphasis"/>
    <w:qFormat/>
    <w:rsid w:val="0020006C"/>
    <w:rPr>
      <w:i/>
      <w:iCs/>
    </w:rPr>
  </w:style>
  <w:style w:type="character" w:customStyle="1" w:styleId="st">
    <w:name w:val="st"/>
    <w:rsid w:val="0020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life.reports@housing.gov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mahon_pa\Desktop\Yvonn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D668-9A7A-4ADD-9B01-1D69FCC7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Yvonne Letter Template</Template>
  <TotalTime>10</TotalTime>
  <Pages>2</Pages>
  <Words>123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 April 2009</vt:lpstr>
    </vt:vector>
  </TitlesOfParts>
  <Company>DoEHLG</Company>
  <LinksUpToDate>false</LinksUpToDate>
  <CharactersWithSpaces>1022</CharactersWithSpaces>
  <SharedDoc>false</SharedDoc>
  <HLinks>
    <vt:vector size="6" baseType="variant"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mailto:wildlife.reports@housing.gov.ie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April 2009</dc:title>
  <dc:subject/>
  <dc:creator>daniel.obrien@ahg.gov.ie</dc:creator>
  <cp:keywords/>
  <cp:lastModifiedBy>Claire Crowley (Housing)</cp:lastModifiedBy>
  <cp:revision>7</cp:revision>
  <cp:lastPrinted>2019-06-19T15:04:00Z</cp:lastPrinted>
  <dcterms:created xsi:type="dcterms:W3CDTF">2022-07-04T15:57:00Z</dcterms:created>
  <dcterms:modified xsi:type="dcterms:W3CDTF">2023-12-18T14:27:00Z</dcterms:modified>
</cp:coreProperties>
</file>