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0377EF">
      <w:pPr>
        <w:rPr>
          <w:b/>
          <w:color w:val="FF0000"/>
          <w:sz w:val="40"/>
          <w:szCs w:val="40"/>
        </w:rPr>
      </w:pPr>
      <w:bookmarkStart w:id="0" w:name="_GoBack"/>
      <w:bookmarkEnd w:id="0"/>
      <w:permStart w:id="1520004192" w:edGrp="everyone"/>
      <w:permEnd w:id="1520004192"/>
    </w:p>
    <w:p w:rsidR="0049399E" w:rsidRDefault="00E265E0" w:rsidP="00D77B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Annual </w:t>
      </w:r>
      <w:r w:rsidR="00A1079B" w:rsidRPr="00D77BC4">
        <w:rPr>
          <w:b/>
          <w:sz w:val="40"/>
          <w:szCs w:val="40"/>
        </w:rPr>
        <w:t>Returns Form</w:t>
      </w:r>
      <w:r w:rsidR="00573398" w:rsidRPr="00D77BC4">
        <w:rPr>
          <w:b/>
          <w:sz w:val="40"/>
          <w:szCs w:val="40"/>
        </w:rPr>
        <w:t xml:space="preserve"> (</w:t>
      </w:r>
      <w:r w:rsidR="007877FC" w:rsidRPr="00D77BC4">
        <w:rPr>
          <w:b/>
          <w:sz w:val="40"/>
          <w:szCs w:val="40"/>
        </w:rPr>
        <w:t>Birds</w:t>
      </w:r>
      <w:r w:rsidR="00A5008D" w:rsidRPr="00D77BC4">
        <w:rPr>
          <w:b/>
          <w:sz w:val="40"/>
          <w:szCs w:val="40"/>
        </w:rPr>
        <w:t>)</w:t>
      </w:r>
    </w:p>
    <w:p w:rsidR="00DE5076" w:rsidRPr="000377EF" w:rsidRDefault="0049399E" w:rsidP="000377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Section 30 </w:t>
      </w:r>
      <w:r w:rsidR="003F012B">
        <w:rPr>
          <w:b/>
          <w:sz w:val="40"/>
          <w:szCs w:val="40"/>
        </w:rPr>
        <w:t xml:space="preserve">Hunting over </w:t>
      </w:r>
      <w:r>
        <w:rPr>
          <w:b/>
          <w:sz w:val="40"/>
          <w:szCs w:val="40"/>
        </w:rPr>
        <w:t>Foreshore</w:t>
      </w:r>
    </w:p>
    <w:p w:rsidR="005D4F61" w:rsidRDefault="005D4F61" w:rsidP="005D4F61">
      <w:pPr>
        <w:rPr>
          <w:b/>
          <w:color w:val="000000"/>
          <w:sz w:val="28"/>
          <w:szCs w:val="40"/>
        </w:rPr>
      </w:pPr>
    </w:p>
    <w:p w:rsidR="00DE0276" w:rsidRPr="00191268" w:rsidRDefault="00DE0276" w:rsidP="005D4F61">
      <w:pPr>
        <w:rPr>
          <w:b/>
          <w:color w:val="000000"/>
          <w:sz w:val="24"/>
          <w:szCs w:val="24"/>
        </w:rPr>
      </w:pPr>
      <w:r w:rsidRPr="00191268">
        <w:rPr>
          <w:b/>
          <w:color w:val="000000"/>
          <w:sz w:val="24"/>
          <w:szCs w:val="24"/>
        </w:rPr>
        <w:t xml:space="preserve">This </w:t>
      </w:r>
      <w:r w:rsidR="0049399E" w:rsidRPr="00191268">
        <w:rPr>
          <w:b/>
          <w:color w:val="000000"/>
          <w:sz w:val="24"/>
          <w:szCs w:val="24"/>
        </w:rPr>
        <w:t xml:space="preserve">annual </w:t>
      </w:r>
      <w:r w:rsidRPr="00191268">
        <w:rPr>
          <w:b/>
          <w:color w:val="000000"/>
          <w:sz w:val="24"/>
          <w:szCs w:val="24"/>
        </w:rPr>
        <w:t>returns form is for use in respect of</w:t>
      </w:r>
      <w:r w:rsidR="00B04510" w:rsidRPr="00191268">
        <w:rPr>
          <w:b/>
          <w:color w:val="000000"/>
          <w:sz w:val="24"/>
          <w:szCs w:val="24"/>
        </w:rPr>
        <w:t xml:space="preserve"> </w:t>
      </w:r>
      <w:r w:rsidR="00CD00A5" w:rsidRPr="00191268">
        <w:rPr>
          <w:b/>
          <w:color w:val="000000"/>
          <w:sz w:val="24"/>
          <w:szCs w:val="24"/>
        </w:rPr>
        <w:t>permits granted under</w:t>
      </w:r>
      <w:r w:rsidR="00F87FBF" w:rsidRPr="00191268">
        <w:rPr>
          <w:b/>
          <w:color w:val="000000"/>
          <w:sz w:val="24"/>
          <w:szCs w:val="24"/>
        </w:rPr>
        <w:t>:</w:t>
      </w:r>
    </w:p>
    <w:p w:rsidR="007316F0" w:rsidRPr="00191268" w:rsidRDefault="007316F0" w:rsidP="003909E0">
      <w:pPr>
        <w:rPr>
          <w:b/>
          <w:color w:val="000000"/>
          <w:sz w:val="24"/>
          <w:szCs w:val="24"/>
        </w:rPr>
      </w:pPr>
    </w:p>
    <w:p w:rsidR="00DB2C0B" w:rsidRPr="00191268" w:rsidRDefault="007D5D24" w:rsidP="00F87FBF">
      <w:pPr>
        <w:rPr>
          <w:b/>
          <w:i/>
          <w:color w:val="000000"/>
          <w:sz w:val="24"/>
          <w:szCs w:val="24"/>
        </w:rPr>
      </w:pPr>
      <w:r w:rsidRPr="00191268">
        <w:rPr>
          <w:b/>
          <w:i/>
          <w:color w:val="000000"/>
          <w:sz w:val="24"/>
          <w:szCs w:val="24"/>
        </w:rPr>
        <w:t>S</w:t>
      </w:r>
      <w:r w:rsidR="0049399E" w:rsidRPr="00191268">
        <w:rPr>
          <w:b/>
          <w:i/>
          <w:color w:val="000000"/>
          <w:sz w:val="24"/>
          <w:szCs w:val="24"/>
        </w:rPr>
        <w:t xml:space="preserve">ection </w:t>
      </w:r>
      <w:r w:rsidRPr="00191268">
        <w:rPr>
          <w:b/>
          <w:i/>
          <w:color w:val="000000"/>
          <w:sz w:val="24"/>
          <w:szCs w:val="24"/>
        </w:rPr>
        <w:t>30</w:t>
      </w:r>
      <w:r w:rsidR="007A48DB" w:rsidRPr="00191268">
        <w:rPr>
          <w:b/>
          <w:i/>
          <w:color w:val="000000"/>
          <w:sz w:val="24"/>
          <w:szCs w:val="24"/>
        </w:rPr>
        <w:t xml:space="preserve"> –</w:t>
      </w:r>
      <w:r w:rsidR="00F87FBF" w:rsidRPr="00191268">
        <w:rPr>
          <w:b/>
          <w:i/>
          <w:color w:val="000000"/>
          <w:sz w:val="24"/>
          <w:szCs w:val="24"/>
        </w:rPr>
        <w:t xml:space="preserve"> Permit to hunt </w:t>
      </w:r>
      <w:r w:rsidR="003F012B">
        <w:rPr>
          <w:b/>
          <w:i/>
          <w:color w:val="000000"/>
          <w:sz w:val="24"/>
          <w:szCs w:val="24"/>
        </w:rPr>
        <w:t>protected wild birds</w:t>
      </w:r>
      <w:r w:rsidR="00F87FBF" w:rsidRPr="00191268">
        <w:rPr>
          <w:b/>
          <w:i/>
          <w:color w:val="000000"/>
          <w:sz w:val="24"/>
          <w:szCs w:val="24"/>
        </w:rPr>
        <w:t xml:space="preserve"> over State foreshore, inland water and accretions belonging to the State</w:t>
      </w:r>
      <w:r w:rsidR="00D90F15">
        <w:rPr>
          <w:b/>
          <w:i/>
          <w:color w:val="000000"/>
          <w:sz w:val="24"/>
          <w:szCs w:val="24"/>
        </w:rPr>
        <w:t>.</w:t>
      </w:r>
    </w:p>
    <w:p w:rsidR="000377EF" w:rsidRDefault="000377EF" w:rsidP="00F87FBF">
      <w:pPr>
        <w:rPr>
          <w:b/>
          <w:i/>
          <w:color w:val="000000"/>
          <w:sz w:val="3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0377EF" w:rsidTr="000377EF">
        <w:tc>
          <w:tcPr>
            <w:tcW w:w="4499" w:type="dxa"/>
          </w:tcPr>
          <w:p w:rsidR="000377EF" w:rsidRPr="00191268" w:rsidRDefault="000377EF" w:rsidP="00E54C30">
            <w:pPr>
              <w:jc w:val="both"/>
              <w:rPr>
                <w:b/>
                <w:sz w:val="24"/>
                <w:szCs w:val="24"/>
              </w:rPr>
            </w:pPr>
            <w:permStart w:id="1941068608" w:edGrp="everyone" w:colFirst="1" w:colLast="1"/>
          </w:p>
          <w:p w:rsidR="000377EF" w:rsidRPr="00191268" w:rsidRDefault="000377EF" w:rsidP="00E54C30">
            <w:pPr>
              <w:jc w:val="both"/>
              <w:rPr>
                <w:b/>
                <w:sz w:val="24"/>
                <w:szCs w:val="24"/>
              </w:rPr>
            </w:pPr>
            <w:r w:rsidRPr="00191268">
              <w:rPr>
                <w:b/>
                <w:sz w:val="24"/>
                <w:szCs w:val="24"/>
              </w:rPr>
              <w:t xml:space="preserve">Permit Number: </w:t>
            </w:r>
          </w:p>
          <w:p w:rsidR="000377EF" w:rsidRPr="00191268" w:rsidRDefault="000377EF" w:rsidP="00E54C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0377EF" w:rsidRDefault="000377EF" w:rsidP="00E54C30">
            <w:pPr>
              <w:jc w:val="both"/>
              <w:rPr>
                <w:b/>
                <w:sz w:val="24"/>
                <w:szCs w:val="24"/>
              </w:rPr>
            </w:pPr>
            <w:permStart w:id="1327585060" w:edGrp="everyone"/>
            <w:permEnd w:id="1327585060"/>
          </w:p>
        </w:tc>
      </w:tr>
      <w:tr w:rsidR="000377EF" w:rsidTr="000377EF">
        <w:tc>
          <w:tcPr>
            <w:tcW w:w="4499" w:type="dxa"/>
          </w:tcPr>
          <w:p w:rsidR="000377EF" w:rsidRPr="00191268" w:rsidRDefault="000377EF" w:rsidP="00E54C30">
            <w:pPr>
              <w:jc w:val="both"/>
              <w:rPr>
                <w:b/>
                <w:sz w:val="24"/>
                <w:szCs w:val="24"/>
              </w:rPr>
            </w:pPr>
            <w:permStart w:id="1767590562" w:edGrp="everyone" w:colFirst="1" w:colLast="1"/>
            <w:permEnd w:id="1941068608"/>
          </w:p>
          <w:p w:rsidR="000377EF" w:rsidRPr="00191268" w:rsidRDefault="000377EF" w:rsidP="00E54C30">
            <w:pPr>
              <w:jc w:val="both"/>
              <w:rPr>
                <w:b/>
                <w:sz w:val="24"/>
                <w:szCs w:val="24"/>
              </w:rPr>
            </w:pPr>
            <w:r w:rsidRPr="00191268">
              <w:rPr>
                <w:b/>
                <w:sz w:val="24"/>
                <w:szCs w:val="24"/>
              </w:rPr>
              <w:t>Permit Holder Name:</w:t>
            </w:r>
          </w:p>
          <w:p w:rsidR="000377EF" w:rsidRPr="00191268" w:rsidRDefault="000377EF" w:rsidP="00E54C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0377EF" w:rsidRDefault="000377EF" w:rsidP="00E54C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377EF" w:rsidTr="000377EF">
        <w:tc>
          <w:tcPr>
            <w:tcW w:w="4499" w:type="dxa"/>
          </w:tcPr>
          <w:p w:rsidR="000377EF" w:rsidRPr="00191268" w:rsidRDefault="000377EF" w:rsidP="00E54C30">
            <w:pPr>
              <w:jc w:val="both"/>
              <w:rPr>
                <w:b/>
                <w:sz w:val="24"/>
                <w:szCs w:val="24"/>
              </w:rPr>
            </w:pPr>
            <w:permStart w:id="1505234606" w:edGrp="everyone" w:colFirst="1" w:colLast="1"/>
            <w:permEnd w:id="1767590562"/>
          </w:p>
          <w:p w:rsidR="000377EF" w:rsidRPr="00191268" w:rsidRDefault="000377EF" w:rsidP="00E54C30">
            <w:pPr>
              <w:jc w:val="both"/>
              <w:rPr>
                <w:b/>
                <w:sz w:val="24"/>
                <w:szCs w:val="24"/>
              </w:rPr>
            </w:pPr>
            <w:r w:rsidRPr="00191268">
              <w:rPr>
                <w:b/>
                <w:sz w:val="24"/>
                <w:szCs w:val="24"/>
              </w:rPr>
              <w:t>Permit Holder Email</w:t>
            </w:r>
            <w:r w:rsidR="000A7DBC">
              <w:rPr>
                <w:b/>
                <w:sz w:val="24"/>
                <w:szCs w:val="24"/>
              </w:rPr>
              <w:t xml:space="preserve"> Address</w:t>
            </w:r>
            <w:r w:rsidRPr="00191268">
              <w:rPr>
                <w:b/>
                <w:sz w:val="24"/>
                <w:szCs w:val="24"/>
              </w:rPr>
              <w:t>:</w:t>
            </w:r>
          </w:p>
          <w:p w:rsidR="000377EF" w:rsidRPr="00191268" w:rsidRDefault="000377EF" w:rsidP="00E54C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0377EF" w:rsidRDefault="000377EF" w:rsidP="00E54C30">
            <w:pPr>
              <w:jc w:val="both"/>
              <w:rPr>
                <w:b/>
                <w:sz w:val="24"/>
                <w:szCs w:val="24"/>
              </w:rPr>
            </w:pPr>
          </w:p>
        </w:tc>
      </w:tr>
      <w:permEnd w:id="1505234606"/>
    </w:tbl>
    <w:p w:rsidR="000377EF" w:rsidRPr="007D389A" w:rsidRDefault="000377EF" w:rsidP="00F87FBF">
      <w:pPr>
        <w:rPr>
          <w:i/>
          <w:sz w:val="32"/>
          <w:szCs w:val="32"/>
        </w:rPr>
      </w:pPr>
    </w:p>
    <w:p w:rsidR="000377EF" w:rsidRPr="00191268" w:rsidRDefault="000377EF" w:rsidP="00191268">
      <w:pPr>
        <w:pStyle w:val="ListParagraph"/>
        <w:numPr>
          <w:ilvl w:val="0"/>
          <w:numId w:val="48"/>
        </w:numPr>
        <w:jc w:val="both"/>
        <w:rPr>
          <w:b/>
          <w:sz w:val="24"/>
          <w:szCs w:val="24"/>
        </w:rPr>
      </w:pPr>
      <w:r w:rsidRPr="00191268">
        <w:rPr>
          <w:b/>
          <w:sz w:val="24"/>
          <w:szCs w:val="24"/>
        </w:rPr>
        <w:t>If a return is not made on an annual basis</w:t>
      </w:r>
      <w:r w:rsidR="00CF4075">
        <w:rPr>
          <w:b/>
          <w:sz w:val="24"/>
          <w:szCs w:val="24"/>
        </w:rPr>
        <w:t>,</w:t>
      </w:r>
      <w:r w:rsidRPr="00191268">
        <w:rPr>
          <w:b/>
          <w:sz w:val="24"/>
          <w:szCs w:val="24"/>
        </w:rPr>
        <w:t xml:space="preserve"> your Permit may be revoked and this may influence any possible issue of a further Permit.</w:t>
      </w:r>
    </w:p>
    <w:p w:rsidR="000377EF" w:rsidRPr="00191268" w:rsidRDefault="000377EF" w:rsidP="007877FC">
      <w:pPr>
        <w:jc w:val="both"/>
        <w:rPr>
          <w:b/>
          <w:sz w:val="24"/>
          <w:szCs w:val="24"/>
        </w:rPr>
      </w:pPr>
    </w:p>
    <w:p w:rsidR="007877FC" w:rsidRPr="00191268" w:rsidRDefault="00551A92" w:rsidP="00191268">
      <w:pPr>
        <w:pStyle w:val="ListParagraph"/>
        <w:numPr>
          <w:ilvl w:val="0"/>
          <w:numId w:val="48"/>
        </w:num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Returns should be sent</w:t>
      </w:r>
      <w:r w:rsidR="000377EF" w:rsidRPr="00191268">
        <w:rPr>
          <w:b/>
          <w:sz w:val="24"/>
          <w:szCs w:val="24"/>
        </w:rPr>
        <w:t xml:space="preserve"> to the </w:t>
      </w:r>
      <w:r>
        <w:rPr>
          <w:b/>
          <w:sz w:val="24"/>
          <w:szCs w:val="24"/>
        </w:rPr>
        <w:t xml:space="preserve">email </w:t>
      </w:r>
      <w:r w:rsidR="000377EF" w:rsidRPr="00191268">
        <w:rPr>
          <w:b/>
          <w:sz w:val="24"/>
          <w:szCs w:val="24"/>
        </w:rPr>
        <w:t>address below</w:t>
      </w:r>
      <w:r>
        <w:rPr>
          <w:b/>
          <w:sz w:val="24"/>
          <w:szCs w:val="24"/>
        </w:rPr>
        <w:t>,</w:t>
      </w:r>
      <w:r w:rsidR="000377EF" w:rsidRPr="00191268">
        <w:rPr>
          <w:b/>
          <w:sz w:val="24"/>
          <w:szCs w:val="24"/>
        </w:rPr>
        <w:t xml:space="preserve"> as soon as possible after the end of the Open Season but not later than </w:t>
      </w:r>
      <w:r w:rsidR="000A7DBC">
        <w:rPr>
          <w:b/>
          <w:sz w:val="24"/>
          <w:szCs w:val="24"/>
        </w:rPr>
        <w:t>28 February</w:t>
      </w:r>
      <w:r w:rsidR="000377EF" w:rsidRPr="00191268">
        <w:rPr>
          <w:b/>
          <w:sz w:val="24"/>
          <w:szCs w:val="24"/>
        </w:rPr>
        <w:t xml:space="preserve"> in any given year. </w:t>
      </w:r>
    </w:p>
    <w:p w:rsidR="00184BF6" w:rsidRDefault="00184BF6" w:rsidP="00D46930">
      <w:pPr>
        <w:jc w:val="both"/>
        <w:rPr>
          <w:b/>
          <w:sz w:val="28"/>
          <w:szCs w:val="28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C21676" w:rsidRPr="00191268" w:rsidTr="00191268">
        <w:trPr>
          <w:trHeight w:val="567"/>
        </w:trPr>
        <w:tc>
          <w:tcPr>
            <w:tcW w:w="8931" w:type="dxa"/>
            <w:shd w:val="clear" w:color="auto" w:fill="auto"/>
          </w:tcPr>
          <w:p w:rsidR="00C21676" w:rsidRPr="00191268" w:rsidRDefault="00C21676" w:rsidP="00CF4075">
            <w:pPr>
              <w:pStyle w:val="BodyText2"/>
              <w:spacing w:before="120" w:after="200" w:line="276" w:lineRule="auto"/>
              <w:rPr>
                <w:rFonts w:cs="Arial"/>
                <w:b/>
                <w:sz w:val="24"/>
                <w:szCs w:val="24"/>
              </w:rPr>
            </w:pPr>
            <w:r w:rsidRPr="00191268">
              <w:rPr>
                <w:rFonts w:cs="Arial"/>
                <w:b/>
                <w:sz w:val="24"/>
                <w:szCs w:val="24"/>
              </w:rPr>
              <w:t>Declaration</w:t>
            </w:r>
          </w:p>
        </w:tc>
      </w:tr>
      <w:tr w:rsidR="00C21676" w:rsidRPr="00191268" w:rsidTr="00191268">
        <w:trPr>
          <w:trHeight w:val="1557"/>
        </w:trPr>
        <w:tc>
          <w:tcPr>
            <w:tcW w:w="8931" w:type="dxa"/>
          </w:tcPr>
          <w:p w:rsidR="00C21676" w:rsidRPr="00191268" w:rsidRDefault="00C21676" w:rsidP="00191268">
            <w:pPr>
              <w:rPr>
                <w:b/>
                <w:sz w:val="24"/>
                <w:szCs w:val="24"/>
              </w:rPr>
            </w:pPr>
            <w:r w:rsidRPr="00191268">
              <w:rPr>
                <w:sz w:val="24"/>
                <w:szCs w:val="24"/>
              </w:rPr>
              <w:t xml:space="preserve">I declare that all of the foregoing particulars are, to the best of my knowledge and belief, true and correct </w:t>
            </w:r>
          </w:p>
          <w:p w:rsidR="00191268" w:rsidRPr="00191268" w:rsidRDefault="00191268" w:rsidP="00191268">
            <w:pPr>
              <w:rPr>
                <w:b/>
                <w:sz w:val="24"/>
                <w:szCs w:val="24"/>
              </w:rPr>
            </w:pPr>
          </w:p>
          <w:p w:rsidR="00C21676" w:rsidRPr="00191268" w:rsidRDefault="00CF4075" w:rsidP="00E54C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</w:t>
            </w:r>
            <w:r w:rsidR="00C21676" w:rsidRPr="00191268">
              <w:rPr>
                <w:rFonts w:ascii="Arial" w:hAnsi="Arial" w:cs="Arial"/>
                <w:b/>
                <w:sz w:val="24"/>
                <w:szCs w:val="24"/>
              </w:rPr>
              <w:t>f Permit Holder:</w:t>
            </w:r>
            <w:permStart w:id="273888162" w:edGrp="everyone"/>
            <w:r w:rsidR="00191268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C21676" w:rsidRPr="00191268">
              <w:rPr>
                <w:rFonts w:ascii="Arial" w:hAnsi="Arial" w:cs="Arial"/>
                <w:sz w:val="24"/>
                <w:szCs w:val="24"/>
              </w:rPr>
              <w:t>__</w:t>
            </w:r>
            <w:r w:rsidR="00534CF9">
              <w:rPr>
                <w:rFonts w:ascii="Arial" w:hAnsi="Arial" w:cs="Arial"/>
                <w:sz w:val="24"/>
                <w:szCs w:val="24"/>
              </w:rPr>
              <w:t>_</w:t>
            </w:r>
            <w:permEnd w:id="273888162"/>
            <w:r w:rsidR="00534C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1676" w:rsidRPr="00191268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C21676" w:rsidRPr="00191268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2031056599" w:edGrp="everyone"/>
            <w:r w:rsidR="00C21676" w:rsidRPr="00191268">
              <w:rPr>
                <w:rFonts w:ascii="Arial" w:hAnsi="Arial" w:cs="Arial"/>
                <w:sz w:val="24"/>
                <w:szCs w:val="24"/>
              </w:rPr>
              <w:t>___ / ___ / ______</w:t>
            </w:r>
            <w:r w:rsidR="00C21676" w:rsidRPr="0019126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ermEnd w:id="2031056599"/>
          </w:p>
          <w:p w:rsidR="00191268" w:rsidRPr="00191268" w:rsidRDefault="00534CF9" w:rsidP="001912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(Electronic s</w:t>
            </w:r>
            <w:r w:rsidR="00191268" w:rsidRPr="00191268">
              <w:rPr>
                <w:b/>
                <w:sz w:val="24"/>
                <w:szCs w:val="24"/>
              </w:rPr>
              <w:t>ignature is sufficient if you are making your returns by email)</w:t>
            </w:r>
          </w:p>
          <w:p w:rsidR="00C21676" w:rsidRPr="00191268" w:rsidRDefault="00C21676" w:rsidP="00E54C30">
            <w:pPr>
              <w:tabs>
                <w:tab w:val="left" w:pos="4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5929" w:rsidRDefault="007A5929" w:rsidP="00450CFB">
      <w:pPr>
        <w:jc w:val="both"/>
        <w:rPr>
          <w:b/>
          <w:sz w:val="24"/>
          <w:szCs w:val="24"/>
        </w:rPr>
      </w:pPr>
    </w:p>
    <w:p w:rsidR="00D76637" w:rsidRPr="000A7DBC" w:rsidRDefault="00B04510" w:rsidP="00450CFB">
      <w:pPr>
        <w:jc w:val="both"/>
        <w:rPr>
          <w:b/>
          <w:sz w:val="24"/>
          <w:szCs w:val="24"/>
        </w:rPr>
      </w:pPr>
      <w:r w:rsidRPr="000A7DBC">
        <w:rPr>
          <w:b/>
          <w:sz w:val="24"/>
          <w:szCs w:val="24"/>
        </w:rPr>
        <w:t>Email</w:t>
      </w:r>
      <w:r w:rsidR="00CF4075">
        <w:rPr>
          <w:b/>
          <w:sz w:val="24"/>
          <w:szCs w:val="24"/>
        </w:rPr>
        <w:t xml:space="preserve">:  </w:t>
      </w:r>
      <w:hyperlink r:id="rId8" w:history="1">
        <w:r w:rsidR="000A7DBC" w:rsidRPr="000A7DBC">
          <w:rPr>
            <w:rStyle w:val="Hyperlink"/>
            <w:sz w:val="24"/>
            <w:szCs w:val="24"/>
          </w:rPr>
          <w:t>wildlifelicence@npws.gov.ie</w:t>
        </w:r>
      </w:hyperlink>
    </w:p>
    <w:p w:rsidR="00C21676" w:rsidRDefault="00C21676" w:rsidP="00450CFB">
      <w:pPr>
        <w:jc w:val="both"/>
        <w:rPr>
          <w:b/>
          <w:sz w:val="24"/>
          <w:szCs w:val="24"/>
        </w:rPr>
      </w:pPr>
    </w:p>
    <w:p w:rsidR="00191268" w:rsidRDefault="00191268" w:rsidP="00450CFB">
      <w:pPr>
        <w:jc w:val="both"/>
        <w:rPr>
          <w:b/>
          <w:sz w:val="24"/>
          <w:szCs w:val="24"/>
        </w:rPr>
      </w:pPr>
    </w:p>
    <w:p w:rsidR="000A7DBC" w:rsidRDefault="000A7DBC" w:rsidP="00450CFB">
      <w:pPr>
        <w:jc w:val="both"/>
        <w:rPr>
          <w:b/>
          <w:sz w:val="24"/>
          <w:szCs w:val="24"/>
        </w:rPr>
      </w:pPr>
    </w:p>
    <w:p w:rsidR="000A7DBC" w:rsidRDefault="000A7DBC" w:rsidP="00450CFB">
      <w:pPr>
        <w:jc w:val="both"/>
        <w:rPr>
          <w:b/>
          <w:sz w:val="24"/>
          <w:szCs w:val="24"/>
        </w:rPr>
      </w:pPr>
    </w:p>
    <w:p w:rsidR="000A7DBC" w:rsidRDefault="000A7DBC" w:rsidP="00450CFB">
      <w:pPr>
        <w:jc w:val="both"/>
        <w:rPr>
          <w:b/>
          <w:sz w:val="24"/>
          <w:szCs w:val="24"/>
        </w:rPr>
      </w:pPr>
    </w:p>
    <w:p w:rsidR="000A7DBC" w:rsidRDefault="000A7DBC" w:rsidP="00450CFB">
      <w:pPr>
        <w:jc w:val="both"/>
        <w:rPr>
          <w:b/>
          <w:sz w:val="24"/>
          <w:szCs w:val="24"/>
        </w:rPr>
      </w:pPr>
    </w:p>
    <w:p w:rsidR="000A7DBC" w:rsidRDefault="000A7DBC" w:rsidP="00450CFB">
      <w:pPr>
        <w:jc w:val="both"/>
        <w:rPr>
          <w:b/>
          <w:sz w:val="24"/>
          <w:szCs w:val="24"/>
        </w:rPr>
      </w:pPr>
    </w:p>
    <w:p w:rsidR="000A7DBC" w:rsidRDefault="000A7DBC" w:rsidP="00450CFB">
      <w:pPr>
        <w:jc w:val="both"/>
        <w:rPr>
          <w:b/>
          <w:sz w:val="24"/>
          <w:szCs w:val="24"/>
        </w:rPr>
      </w:pPr>
    </w:p>
    <w:p w:rsidR="000A7DBC" w:rsidRPr="00ED24C8" w:rsidRDefault="005B69A1" w:rsidP="00450CF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 – 2022 Hunting Season</w:t>
      </w:r>
    </w:p>
    <w:p w:rsidR="00F310A0" w:rsidRDefault="00F310A0" w:rsidP="00450CFB">
      <w:pPr>
        <w:jc w:val="both"/>
        <w:rPr>
          <w:b/>
          <w:sz w:val="24"/>
          <w:szCs w:val="24"/>
        </w:rPr>
      </w:pPr>
    </w:p>
    <w:p w:rsidR="00F310A0" w:rsidRDefault="00F310A0" w:rsidP="00450C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2"/>
        <w:gridCol w:w="2527"/>
        <w:gridCol w:w="1070"/>
        <w:gridCol w:w="2389"/>
        <w:gridCol w:w="2386"/>
      </w:tblGrid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5B69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E6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Species Shot</w:t>
            </w: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E6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Number</w:t>
            </w:r>
          </w:p>
          <w:p w:rsidR="005B69A1" w:rsidRDefault="005B69A1" w:rsidP="00E6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Shot</w:t>
            </w:r>
          </w:p>
        </w:tc>
        <w:tc>
          <w:tcPr>
            <w:tcW w:w="2410" w:type="dxa"/>
          </w:tcPr>
          <w:p w:rsidR="005B69A1" w:rsidRDefault="005B69A1">
            <w:pPr>
              <w:rPr>
                <w:b/>
                <w:sz w:val="24"/>
                <w:szCs w:val="24"/>
              </w:rPr>
            </w:pPr>
          </w:p>
          <w:p w:rsidR="005B69A1" w:rsidRDefault="005B69A1" w:rsidP="008B2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409" w:type="dxa"/>
          </w:tcPr>
          <w:p w:rsidR="005B69A1" w:rsidRDefault="005B69A1">
            <w:pPr>
              <w:rPr>
                <w:b/>
                <w:sz w:val="24"/>
                <w:szCs w:val="24"/>
              </w:rPr>
            </w:pPr>
          </w:p>
          <w:p w:rsidR="005B69A1" w:rsidRDefault="005B69A1" w:rsidP="008B2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</w:t>
            </w: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107629548" w:edGrp="everyone" w:colFirst="0" w:colLast="0"/>
            <w:permStart w:id="1512799616" w:edGrp="everyone" w:colFirst="1" w:colLast="1"/>
            <w:permStart w:id="419134986" w:edGrp="everyone" w:colFirst="2" w:colLast="2"/>
            <w:permStart w:id="690911541" w:edGrp="everyone" w:colFirst="3" w:colLast="3"/>
            <w:permStart w:id="790696725" w:edGrp="everyone" w:colFirst="4" w:colLast="4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186481031" w:edGrp="everyone" w:colFirst="0" w:colLast="0"/>
            <w:permStart w:id="1447314401" w:edGrp="everyone" w:colFirst="1" w:colLast="1"/>
            <w:permStart w:id="1068055687" w:edGrp="everyone" w:colFirst="2" w:colLast="2"/>
            <w:permStart w:id="1696097886" w:edGrp="everyone" w:colFirst="3" w:colLast="3"/>
            <w:permStart w:id="880806463" w:edGrp="everyone" w:colFirst="4" w:colLast="4"/>
            <w:permEnd w:id="1107629548"/>
            <w:permEnd w:id="1512799616"/>
            <w:permEnd w:id="419134986"/>
            <w:permEnd w:id="690911541"/>
            <w:permEnd w:id="790696725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819697674" w:edGrp="everyone" w:colFirst="0" w:colLast="0"/>
            <w:permStart w:id="1688610970" w:edGrp="everyone" w:colFirst="1" w:colLast="1"/>
            <w:permStart w:id="299531586" w:edGrp="everyone" w:colFirst="2" w:colLast="2"/>
            <w:permStart w:id="1097466864" w:edGrp="everyone" w:colFirst="3" w:colLast="3"/>
            <w:permStart w:id="647904013" w:edGrp="everyone" w:colFirst="4" w:colLast="4"/>
            <w:permEnd w:id="1186481031"/>
            <w:permEnd w:id="1447314401"/>
            <w:permEnd w:id="1068055687"/>
            <w:permEnd w:id="1696097886"/>
            <w:permEnd w:id="880806463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742881435" w:edGrp="everyone" w:colFirst="0" w:colLast="0"/>
            <w:permStart w:id="269419796" w:edGrp="everyone" w:colFirst="1" w:colLast="1"/>
            <w:permStart w:id="404305363" w:edGrp="everyone" w:colFirst="2" w:colLast="2"/>
            <w:permStart w:id="2144550265" w:edGrp="everyone" w:colFirst="3" w:colLast="3"/>
            <w:permStart w:id="799351067" w:edGrp="everyone" w:colFirst="4" w:colLast="4"/>
            <w:permEnd w:id="1819697674"/>
            <w:permEnd w:id="1688610970"/>
            <w:permEnd w:id="299531586"/>
            <w:permEnd w:id="1097466864"/>
            <w:permEnd w:id="647904013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886655798" w:edGrp="everyone" w:colFirst="0" w:colLast="0"/>
            <w:permStart w:id="834363355" w:edGrp="everyone" w:colFirst="1" w:colLast="1"/>
            <w:permStart w:id="272966121" w:edGrp="everyone" w:colFirst="2" w:colLast="2"/>
            <w:permStart w:id="161703776" w:edGrp="everyone" w:colFirst="3" w:colLast="3"/>
            <w:permStart w:id="1463448212" w:edGrp="everyone" w:colFirst="4" w:colLast="4"/>
            <w:permEnd w:id="1742881435"/>
            <w:permEnd w:id="269419796"/>
            <w:permEnd w:id="404305363"/>
            <w:permEnd w:id="2144550265"/>
            <w:permEnd w:id="799351067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973347976" w:edGrp="everyone" w:colFirst="0" w:colLast="0"/>
            <w:permStart w:id="775122521" w:edGrp="everyone" w:colFirst="1" w:colLast="1"/>
            <w:permStart w:id="310580041" w:edGrp="everyone" w:colFirst="2" w:colLast="2"/>
            <w:permStart w:id="1252551752" w:edGrp="everyone" w:colFirst="3" w:colLast="3"/>
            <w:permStart w:id="1212893450" w:edGrp="everyone" w:colFirst="4" w:colLast="4"/>
            <w:permEnd w:id="1886655798"/>
            <w:permEnd w:id="834363355"/>
            <w:permEnd w:id="272966121"/>
            <w:permEnd w:id="161703776"/>
            <w:permEnd w:id="1463448212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716264433" w:edGrp="everyone" w:colFirst="0" w:colLast="0"/>
            <w:permStart w:id="1892043600" w:edGrp="everyone" w:colFirst="1" w:colLast="1"/>
            <w:permStart w:id="557262273" w:edGrp="everyone" w:colFirst="2" w:colLast="2"/>
            <w:permStart w:id="1313761081" w:edGrp="everyone" w:colFirst="3" w:colLast="3"/>
            <w:permStart w:id="564934890" w:edGrp="everyone" w:colFirst="4" w:colLast="4"/>
            <w:permEnd w:id="973347976"/>
            <w:permEnd w:id="775122521"/>
            <w:permEnd w:id="310580041"/>
            <w:permEnd w:id="1252551752"/>
            <w:permEnd w:id="1212893450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914558447" w:edGrp="everyone" w:colFirst="0" w:colLast="0"/>
            <w:permStart w:id="650346428" w:edGrp="everyone" w:colFirst="1" w:colLast="1"/>
            <w:permStart w:id="385632007" w:edGrp="everyone" w:colFirst="2" w:colLast="2"/>
            <w:permStart w:id="431847165" w:edGrp="everyone" w:colFirst="3" w:colLast="3"/>
            <w:permStart w:id="850928209" w:edGrp="everyone" w:colFirst="4" w:colLast="4"/>
            <w:permEnd w:id="1716264433"/>
            <w:permEnd w:id="1892043600"/>
            <w:permEnd w:id="557262273"/>
            <w:permEnd w:id="1313761081"/>
            <w:permEnd w:id="564934890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879126372" w:edGrp="everyone" w:colFirst="0" w:colLast="0"/>
            <w:permStart w:id="1438740959" w:edGrp="everyone" w:colFirst="1" w:colLast="1"/>
            <w:permStart w:id="1801127351" w:edGrp="everyone" w:colFirst="2" w:colLast="2"/>
            <w:permStart w:id="613098" w:edGrp="everyone" w:colFirst="3" w:colLast="3"/>
            <w:permStart w:id="558463374" w:edGrp="everyone" w:colFirst="4" w:colLast="4"/>
            <w:permEnd w:id="914558447"/>
            <w:permEnd w:id="650346428"/>
            <w:permEnd w:id="385632007"/>
            <w:permEnd w:id="431847165"/>
            <w:permEnd w:id="850928209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797119906" w:edGrp="everyone" w:colFirst="0" w:colLast="0"/>
            <w:permStart w:id="1302554549" w:edGrp="everyone" w:colFirst="1" w:colLast="1"/>
            <w:permStart w:id="1861433703" w:edGrp="everyone" w:colFirst="2" w:colLast="2"/>
            <w:permStart w:id="494809822" w:edGrp="everyone" w:colFirst="3" w:colLast="3"/>
            <w:permStart w:id="416094673" w:edGrp="everyone" w:colFirst="4" w:colLast="4"/>
            <w:permEnd w:id="879126372"/>
            <w:permEnd w:id="1438740959"/>
            <w:permEnd w:id="1801127351"/>
            <w:permEnd w:id="613098"/>
            <w:permEnd w:id="558463374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006842994" w:edGrp="everyone" w:colFirst="0" w:colLast="0"/>
            <w:permStart w:id="305071991" w:edGrp="everyone" w:colFirst="1" w:colLast="1"/>
            <w:permStart w:id="1330266798" w:edGrp="everyone" w:colFirst="2" w:colLast="2"/>
            <w:permStart w:id="627048925" w:edGrp="everyone" w:colFirst="3" w:colLast="3"/>
            <w:permStart w:id="1429961718" w:edGrp="everyone" w:colFirst="4" w:colLast="4"/>
            <w:permEnd w:id="797119906"/>
            <w:permEnd w:id="1302554549"/>
            <w:permEnd w:id="1861433703"/>
            <w:permEnd w:id="494809822"/>
            <w:permEnd w:id="416094673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735554268" w:edGrp="everyone" w:colFirst="0" w:colLast="0"/>
            <w:permStart w:id="268387045" w:edGrp="everyone" w:colFirst="1" w:colLast="1"/>
            <w:permStart w:id="1280989518" w:edGrp="everyone" w:colFirst="2" w:colLast="2"/>
            <w:permStart w:id="237334632" w:edGrp="everyone" w:colFirst="3" w:colLast="3"/>
            <w:permStart w:id="391276137" w:edGrp="everyone" w:colFirst="4" w:colLast="4"/>
            <w:permEnd w:id="1006842994"/>
            <w:permEnd w:id="305071991"/>
            <w:permEnd w:id="1330266798"/>
            <w:permEnd w:id="627048925"/>
            <w:permEnd w:id="1429961718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777542339" w:edGrp="everyone" w:colFirst="0" w:colLast="0"/>
            <w:permStart w:id="1787111098" w:edGrp="everyone" w:colFirst="1" w:colLast="1"/>
            <w:permStart w:id="1409959682" w:edGrp="everyone" w:colFirst="2" w:colLast="2"/>
            <w:permStart w:id="1392656396" w:edGrp="everyone" w:colFirst="3" w:colLast="3"/>
            <w:permStart w:id="991244869" w:edGrp="everyone" w:colFirst="4" w:colLast="4"/>
            <w:permEnd w:id="1735554268"/>
            <w:permEnd w:id="268387045"/>
            <w:permEnd w:id="1280989518"/>
            <w:permEnd w:id="237334632"/>
            <w:permEnd w:id="391276137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277773256" w:edGrp="everyone" w:colFirst="0" w:colLast="0"/>
            <w:permStart w:id="1129542942" w:edGrp="everyone" w:colFirst="1" w:colLast="1"/>
            <w:permStart w:id="2011856460" w:edGrp="everyone" w:colFirst="2" w:colLast="2"/>
            <w:permStart w:id="678431601" w:edGrp="everyone" w:colFirst="3" w:colLast="3"/>
            <w:permStart w:id="1915423173" w:edGrp="everyone" w:colFirst="4" w:colLast="4"/>
            <w:permEnd w:id="777542339"/>
            <w:permEnd w:id="1787111098"/>
            <w:permEnd w:id="1409959682"/>
            <w:permEnd w:id="1392656396"/>
            <w:permEnd w:id="991244869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172710787" w:edGrp="everyone" w:colFirst="0" w:colLast="0"/>
            <w:permStart w:id="738286752" w:edGrp="everyone" w:colFirst="1" w:colLast="1"/>
            <w:permStart w:id="839929588" w:edGrp="everyone" w:colFirst="2" w:colLast="2"/>
            <w:permStart w:id="367542680" w:edGrp="everyone" w:colFirst="3" w:colLast="3"/>
            <w:permStart w:id="1237981533" w:edGrp="everyone" w:colFirst="4" w:colLast="4"/>
            <w:permEnd w:id="1277773256"/>
            <w:permEnd w:id="1129542942"/>
            <w:permEnd w:id="2011856460"/>
            <w:permEnd w:id="678431601"/>
            <w:permEnd w:id="1915423173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995297488" w:edGrp="everyone" w:colFirst="0" w:colLast="0"/>
            <w:permStart w:id="1338907110" w:edGrp="everyone" w:colFirst="1" w:colLast="1"/>
            <w:permStart w:id="1620595059" w:edGrp="everyone" w:colFirst="2" w:colLast="2"/>
            <w:permStart w:id="1412104370" w:edGrp="everyone" w:colFirst="3" w:colLast="3"/>
            <w:permStart w:id="1837843045" w:edGrp="everyone" w:colFirst="4" w:colLast="4"/>
            <w:permEnd w:id="1172710787"/>
            <w:permEnd w:id="738286752"/>
            <w:permEnd w:id="839929588"/>
            <w:permEnd w:id="367542680"/>
            <w:permEnd w:id="1237981533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441019222" w:edGrp="everyone" w:colFirst="0" w:colLast="0"/>
            <w:permStart w:id="1111516067" w:edGrp="everyone" w:colFirst="1" w:colLast="1"/>
            <w:permStart w:id="795298978" w:edGrp="everyone" w:colFirst="2" w:colLast="2"/>
            <w:permStart w:id="1223372450" w:edGrp="everyone" w:colFirst="3" w:colLast="3"/>
            <w:permStart w:id="148515512" w:edGrp="everyone" w:colFirst="4" w:colLast="4"/>
            <w:permEnd w:id="995297488"/>
            <w:permEnd w:id="1338907110"/>
            <w:permEnd w:id="1620595059"/>
            <w:permEnd w:id="1412104370"/>
            <w:permEnd w:id="1837843045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240813851" w:edGrp="everyone" w:colFirst="0" w:colLast="0"/>
            <w:permStart w:id="2116973735" w:edGrp="everyone" w:colFirst="1" w:colLast="1"/>
            <w:permStart w:id="746223825" w:edGrp="everyone" w:colFirst="2" w:colLast="2"/>
            <w:permStart w:id="705527577" w:edGrp="everyone" w:colFirst="3" w:colLast="3"/>
            <w:permStart w:id="2123525827" w:edGrp="everyone" w:colFirst="4" w:colLast="4"/>
            <w:permEnd w:id="1441019222"/>
            <w:permEnd w:id="1111516067"/>
            <w:permEnd w:id="795298978"/>
            <w:permEnd w:id="1223372450"/>
            <w:permEnd w:id="148515512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730902176" w:edGrp="everyone" w:colFirst="0" w:colLast="0"/>
            <w:permStart w:id="1515531452" w:edGrp="everyone" w:colFirst="1" w:colLast="1"/>
            <w:permStart w:id="1710377354" w:edGrp="everyone" w:colFirst="2" w:colLast="2"/>
            <w:permStart w:id="1742290293" w:edGrp="everyone" w:colFirst="3" w:colLast="3"/>
            <w:permStart w:id="1994010386" w:edGrp="everyone" w:colFirst="4" w:colLast="4"/>
            <w:permEnd w:id="1240813851"/>
            <w:permEnd w:id="2116973735"/>
            <w:permEnd w:id="746223825"/>
            <w:permEnd w:id="705527577"/>
            <w:permEnd w:id="2123525827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5B69A1">
        <w:tc>
          <w:tcPr>
            <w:tcW w:w="1271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  <w:permStart w:id="1341084629" w:edGrp="everyone" w:colFirst="0" w:colLast="0"/>
            <w:permStart w:id="1235567792" w:edGrp="everyone" w:colFirst="1" w:colLast="1"/>
            <w:permStart w:id="621837481" w:edGrp="everyone" w:colFirst="2" w:colLast="2"/>
            <w:permStart w:id="307986367" w:edGrp="everyone" w:colFirst="3" w:colLast="3"/>
            <w:permStart w:id="7298304" w:edGrp="everyone" w:colFirst="4" w:colLast="4"/>
            <w:permEnd w:id="1730902176"/>
            <w:permEnd w:id="1515531452"/>
            <w:permEnd w:id="1710377354"/>
            <w:permEnd w:id="1742290293"/>
            <w:permEnd w:id="1994010386"/>
          </w:p>
        </w:tc>
        <w:tc>
          <w:tcPr>
            <w:tcW w:w="255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450CFB">
            <w:pPr>
              <w:jc w:val="both"/>
              <w:rPr>
                <w:b/>
                <w:sz w:val="24"/>
                <w:szCs w:val="24"/>
              </w:rPr>
            </w:pPr>
          </w:p>
        </w:tc>
      </w:tr>
      <w:permEnd w:id="1341084629"/>
      <w:permEnd w:id="1235567792"/>
      <w:permEnd w:id="621837481"/>
      <w:permEnd w:id="307986367"/>
      <w:permEnd w:id="7298304"/>
    </w:tbl>
    <w:p w:rsidR="005B69A1" w:rsidRDefault="005B69A1" w:rsidP="00825FA8">
      <w:pPr>
        <w:jc w:val="both"/>
        <w:rPr>
          <w:b/>
          <w:sz w:val="24"/>
          <w:szCs w:val="24"/>
          <w:u w:val="single"/>
        </w:rPr>
      </w:pPr>
    </w:p>
    <w:p w:rsidR="005B69A1" w:rsidRDefault="005B69A1" w:rsidP="00825FA8">
      <w:pPr>
        <w:jc w:val="both"/>
        <w:rPr>
          <w:b/>
          <w:sz w:val="24"/>
          <w:szCs w:val="24"/>
          <w:u w:val="single"/>
        </w:rPr>
      </w:pPr>
    </w:p>
    <w:p w:rsidR="005B69A1" w:rsidRDefault="005B69A1" w:rsidP="00825FA8">
      <w:pPr>
        <w:jc w:val="both"/>
        <w:rPr>
          <w:b/>
          <w:sz w:val="24"/>
          <w:szCs w:val="24"/>
          <w:u w:val="single"/>
        </w:rPr>
      </w:pPr>
    </w:p>
    <w:p w:rsidR="00825FA8" w:rsidRPr="00ED24C8" w:rsidRDefault="00825FA8" w:rsidP="00825FA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</w:t>
      </w:r>
      <w:r w:rsidRPr="00ED24C8">
        <w:rPr>
          <w:b/>
          <w:sz w:val="24"/>
          <w:szCs w:val="24"/>
          <w:u w:val="single"/>
        </w:rPr>
        <w:t xml:space="preserve"> –</w:t>
      </w:r>
      <w:r>
        <w:rPr>
          <w:b/>
          <w:sz w:val="24"/>
          <w:szCs w:val="24"/>
          <w:u w:val="single"/>
        </w:rPr>
        <w:t xml:space="preserve"> 2023</w:t>
      </w:r>
      <w:r w:rsidRPr="00ED24C8">
        <w:rPr>
          <w:b/>
          <w:sz w:val="24"/>
          <w:szCs w:val="24"/>
          <w:u w:val="single"/>
        </w:rPr>
        <w:t xml:space="preserve">  </w:t>
      </w:r>
      <w:r w:rsidR="005B69A1">
        <w:rPr>
          <w:b/>
          <w:sz w:val="24"/>
          <w:szCs w:val="24"/>
          <w:u w:val="single"/>
        </w:rPr>
        <w:t>Hunting Season</w:t>
      </w:r>
    </w:p>
    <w:p w:rsidR="00825FA8" w:rsidRDefault="00825FA8" w:rsidP="00825FA8">
      <w:pPr>
        <w:jc w:val="both"/>
        <w:rPr>
          <w:b/>
          <w:sz w:val="24"/>
          <w:szCs w:val="24"/>
        </w:rPr>
      </w:pPr>
    </w:p>
    <w:p w:rsidR="00825FA8" w:rsidRDefault="00825FA8" w:rsidP="00825F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2"/>
        <w:gridCol w:w="2527"/>
        <w:gridCol w:w="1070"/>
        <w:gridCol w:w="2389"/>
        <w:gridCol w:w="2386"/>
      </w:tblGrid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Species Shot</w:t>
            </w: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Number</w:t>
            </w:r>
          </w:p>
          <w:p w:rsidR="005B69A1" w:rsidRDefault="005B69A1" w:rsidP="006F3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Shot</w:t>
            </w:r>
          </w:p>
        </w:tc>
        <w:tc>
          <w:tcPr>
            <w:tcW w:w="2410" w:type="dxa"/>
          </w:tcPr>
          <w:p w:rsidR="005B69A1" w:rsidRDefault="005B69A1" w:rsidP="006F3045">
            <w:pPr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409" w:type="dxa"/>
          </w:tcPr>
          <w:p w:rsidR="005B69A1" w:rsidRDefault="005B69A1" w:rsidP="006F3045">
            <w:pPr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</w:t>
            </w: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1231444152" w:edGrp="everyone" w:colFirst="0" w:colLast="0"/>
            <w:permStart w:id="148047802" w:edGrp="everyone" w:colFirst="1" w:colLast="1"/>
            <w:permStart w:id="1974288153" w:edGrp="everyone" w:colFirst="2" w:colLast="2"/>
            <w:permStart w:id="178991690" w:edGrp="everyone" w:colFirst="3" w:colLast="3"/>
            <w:permStart w:id="1173780866" w:edGrp="everyone" w:colFirst="4" w:colLast="4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1603549313" w:edGrp="everyone" w:colFirst="0" w:colLast="0"/>
            <w:permStart w:id="562170657" w:edGrp="everyone" w:colFirst="1" w:colLast="1"/>
            <w:permStart w:id="562704050" w:edGrp="everyone" w:colFirst="2" w:colLast="2"/>
            <w:permStart w:id="1549298727" w:edGrp="everyone" w:colFirst="3" w:colLast="3"/>
            <w:permStart w:id="2120183047" w:edGrp="everyone" w:colFirst="4" w:colLast="4"/>
            <w:permEnd w:id="1231444152"/>
            <w:permEnd w:id="148047802"/>
            <w:permEnd w:id="1974288153"/>
            <w:permEnd w:id="178991690"/>
            <w:permEnd w:id="1173780866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969624688" w:edGrp="everyone" w:colFirst="0" w:colLast="0"/>
            <w:permStart w:id="1765757229" w:edGrp="everyone" w:colFirst="1" w:colLast="1"/>
            <w:permStart w:id="253125301" w:edGrp="everyone" w:colFirst="2" w:colLast="2"/>
            <w:permStart w:id="97872809" w:edGrp="everyone" w:colFirst="3" w:colLast="3"/>
            <w:permStart w:id="1972862036" w:edGrp="everyone" w:colFirst="4" w:colLast="4"/>
            <w:permEnd w:id="1603549313"/>
            <w:permEnd w:id="562170657"/>
            <w:permEnd w:id="562704050"/>
            <w:permEnd w:id="1549298727"/>
            <w:permEnd w:id="2120183047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1998874300" w:edGrp="everyone" w:colFirst="0" w:colLast="0"/>
            <w:permStart w:id="1343125974" w:edGrp="everyone" w:colFirst="1" w:colLast="1"/>
            <w:permStart w:id="80437521" w:edGrp="everyone" w:colFirst="2" w:colLast="2"/>
            <w:permStart w:id="1838353190" w:edGrp="everyone" w:colFirst="3" w:colLast="3"/>
            <w:permStart w:id="1940717984" w:edGrp="everyone" w:colFirst="4" w:colLast="4"/>
            <w:permEnd w:id="969624688"/>
            <w:permEnd w:id="1765757229"/>
            <w:permEnd w:id="253125301"/>
            <w:permEnd w:id="97872809"/>
            <w:permEnd w:id="1972862036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312377202" w:edGrp="everyone" w:colFirst="0" w:colLast="0"/>
            <w:permStart w:id="2075684877" w:edGrp="everyone" w:colFirst="1" w:colLast="1"/>
            <w:permStart w:id="1284049972" w:edGrp="everyone" w:colFirst="2" w:colLast="2"/>
            <w:permStart w:id="1975085385" w:edGrp="everyone" w:colFirst="3" w:colLast="3"/>
            <w:permStart w:id="135469954" w:edGrp="everyone" w:colFirst="4" w:colLast="4"/>
            <w:permEnd w:id="1998874300"/>
            <w:permEnd w:id="1343125974"/>
            <w:permEnd w:id="80437521"/>
            <w:permEnd w:id="1838353190"/>
            <w:permEnd w:id="1940717984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501899430" w:edGrp="everyone" w:colFirst="0" w:colLast="0"/>
            <w:permStart w:id="1386110753" w:edGrp="everyone" w:colFirst="1" w:colLast="1"/>
            <w:permStart w:id="1509248220" w:edGrp="everyone" w:colFirst="2" w:colLast="2"/>
            <w:permStart w:id="1090543727" w:edGrp="everyone" w:colFirst="3" w:colLast="3"/>
            <w:permStart w:id="1656383387" w:edGrp="everyone" w:colFirst="4" w:colLast="4"/>
            <w:permEnd w:id="312377202"/>
            <w:permEnd w:id="2075684877"/>
            <w:permEnd w:id="1284049972"/>
            <w:permEnd w:id="1975085385"/>
            <w:permEnd w:id="135469954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1675704342" w:edGrp="everyone" w:colFirst="0" w:colLast="0"/>
            <w:permStart w:id="1223951374" w:edGrp="everyone" w:colFirst="1" w:colLast="1"/>
            <w:permStart w:id="63140597" w:edGrp="everyone" w:colFirst="2" w:colLast="2"/>
            <w:permStart w:id="389877050" w:edGrp="everyone" w:colFirst="3" w:colLast="3"/>
            <w:permStart w:id="238495149" w:edGrp="everyone" w:colFirst="4" w:colLast="4"/>
            <w:permEnd w:id="501899430"/>
            <w:permEnd w:id="1386110753"/>
            <w:permEnd w:id="1509248220"/>
            <w:permEnd w:id="1090543727"/>
            <w:permEnd w:id="1656383387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860816982" w:edGrp="everyone" w:colFirst="0" w:colLast="0"/>
            <w:permStart w:id="1075645511" w:edGrp="everyone" w:colFirst="1" w:colLast="1"/>
            <w:permStart w:id="930764663" w:edGrp="everyone" w:colFirst="2" w:colLast="2"/>
            <w:permStart w:id="327029360" w:edGrp="everyone" w:colFirst="3" w:colLast="3"/>
            <w:permStart w:id="1810761036" w:edGrp="everyone" w:colFirst="4" w:colLast="4"/>
            <w:permEnd w:id="1675704342"/>
            <w:permEnd w:id="1223951374"/>
            <w:permEnd w:id="63140597"/>
            <w:permEnd w:id="389877050"/>
            <w:permEnd w:id="238495149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394291470" w:edGrp="everyone" w:colFirst="0" w:colLast="0"/>
            <w:permStart w:id="833702804" w:edGrp="everyone" w:colFirst="1" w:colLast="1"/>
            <w:permStart w:id="337512605" w:edGrp="everyone" w:colFirst="2" w:colLast="2"/>
            <w:permStart w:id="1853845006" w:edGrp="everyone" w:colFirst="3" w:colLast="3"/>
            <w:permStart w:id="193152171" w:edGrp="everyone" w:colFirst="4" w:colLast="4"/>
            <w:permEnd w:id="860816982"/>
            <w:permEnd w:id="1075645511"/>
            <w:permEnd w:id="930764663"/>
            <w:permEnd w:id="327029360"/>
            <w:permEnd w:id="1810761036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797333944" w:edGrp="everyone" w:colFirst="0" w:colLast="0"/>
            <w:permStart w:id="1322609566" w:edGrp="everyone" w:colFirst="1" w:colLast="1"/>
            <w:permStart w:id="931400535" w:edGrp="everyone" w:colFirst="2" w:colLast="2"/>
            <w:permStart w:id="2041974177" w:edGrp="everyone" w:colFirst="3" w:colLast="3"/>
            <w:permStart w:id="274602759" w:edGrp="everyone" w:colFirst="4" w:colLast="4"/>
            <w:permEnd w:id="394291470"/>
            <w:permEnd w:id="833702804"/>
            <w:permEnd w:id="337512605"/>
            <w:permEnd w:id="1853845006"/>
            <w:permEnd w:id="193152171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1238510516" w:edGrp="everyone" w:colFirst="0" w:colLast="0"/>
            <w:permStart w:id="451818052" w:edGrp="everyone" w:colFirst="1" w:colLast="1"/>
            <w:permStart w:id="494426478" w:edGrp="everyone" w:colFirst="2" w:colLast="2"/>
            <w:permStart w:id="1888238161" w:edGrp="everyone" w:colFirst="3" w:colLast="3"/>
            <w:permStart w:id="150825550" w:edGrp="everyone" w:colFirst="4" w:colLast="4"/>
            <w:permEnd w:id="797333944"/>
            <w:permEnd w:id="1322609566"/>
            <w:permEnd w:id="931400535"/>
            <w:permEnd w:id="2041974177"/>
            <w:permEnd w:id="274602759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92831372" w:edGrp="everyone" w:colFirst="0" w:colLast="0"/>
            <w:permStart w:id="1480547869" w:edGrp="everyone" w:colFirst="1" w:colLast="1"/>
            <w:permStart w:id="453322354" w:edGrp="everyone" w:colFirst="2" w:colLast="2"/>
            <w:permStart w:id="568277159" w:edGrp="everyone" w:colFirst="3" w:colLast="3"/>
            <w:permStart w:id="427765686" w:edGrp="everyone" w:colFirst="4" w:colLast="4"/>
            <w:permEnd w:id="1238510516"/>
            <w:permEnd w:id="451818052"/>
            <w:permEnd w:id="494426478"/>
            <w:permEnd w:id="1888238161"/>
            <w:permEnd w:id="150825550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605706019" w:edGrp="everyone" w:colFirst="0" w:colLast="0"/>
            <w:permStart w:id="1954169205" w:edGrp="everyone" w:colFirst="1" w:colLast="1"/>
            <w:permStart w:id="1233929118" w:edGrp="everyone" w:colFirst="2" w:colLast="2"/>
            <w:permStart w:id="821772056" w:edGrp="everyone" w:colFirst="3" w:colLast="3"/>
            <w:permStart w:id="459688778" w:edGrp="everyone" w:colFirst="4" w:colLast="4"/>
            <w:permEnd w:id="92831372"/>
            <w:permEnd w:id="1480547869"/>
            <w:permEnd w:id="453322354"/>
            <w:permEnd w:id="568277159"/>
            <w:permEnd w:id="427765686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92491697" w:edGrp="everyone" w:colFirst="0" w:colLast="0"/>
            <w:permStart w:id="1767120539" w:edGrp="everyone" w:colFirst="1" w:colLast="1"/>
            <w:permStart w:id="1075512197" w:edGrp="everyone" w:colFirst="2" w:colLast="2"/>
            <w:permStart w:id="1912735172" w:edGrp="everyone" w:colFirst="3" w:colLast="3"/>
            <w:permStart w:id="900035849" w:edGrp="everyone" w:colFirst="4" w:colLast="4"/>
            <w:permEnd w:id="605706019"/>
            <w:permEnd w:id="1954169205"/>
            <w:permEnd w:id="1233929118"/>
            <w:permEnd w:id="821772056"/>
            <w:permEnd w:id="459688778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1623339813" w:edGrp="everyone" w:colFirst="0" w:colLast="0"/>
            <w:permStart w:id="151670492" w:edGrp="everyone" w:colFirst="1" w:colLast="1"/>
            <w:permStart w:id="1775854944" w:edGrp="everyone" w:colFirst="2" w:colLast="2"/>
            <w:permStart w:id="2131915366" w:edGrp="everyone" w:colFirst="3" w:colLast="3"/>
            <w:permStart w:id="265107462" w:edGrp="everyone" w:colFirst="4" w:colLast="4"/>
            <w:permEnd w:id="92491697"/>
            <w:permEnd w:id="1767120539"/>
            <w:permEnd w:id="1075512197"/>
            <w:permEnd w:id="1912735172"/>
            <w:permEnd w:id="900035849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1067406633" w:edGrp="everyone" w:colFirst="0" w:colLast="0"/>
            <w:permStart w:id="1706518280" w:edGrp="everyone" w:colFirst="1" w:colLast="1"/>
            <w:permStart w:id="1281912060" w:edGrp="everyone" w:colFirst="2" w:colLast="2"/>
            <w:permStart w:id="867986620" w:edGrp="everyone" w:colFirst="3" w:colLast="3"/>
            <w:permStart w:id="231306244" w:edGrp="everyone" w:colFirst="4" w:colLast="4"/>
            <w:permEnd w:id="1623339813"/>
            <w:permEnd w:id="151670492"/>
            <w:permEnd w:id="1775854944"/>
            <w:permEnd w:id="2131915366"/>
            <w:permEnd w:id="265107462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140580668" w:edGrp="everyone" w:colFirst="0" w:colLast="0"/>
            <w:permStart w:id="1106254994" w:edGrp="everyone" w:colFirst="1" w:colLast="1"/>
            <w:permStart w:id="1701076797" w:edGrp="everyone" w:colFirst="2" w:colLast="2"/>
            <w:permStart w:id="263061990" w:edGrp="everyone" w:colFirst="3" w:colLast="3"/>
            <w:permStart w:id="1734878869" w:edGrp="everyone" w:colFirst="4" w:colLast="4"/>
            <w:permEnd w:id="1067406633"/>
            <w:permEnd w:id="1706518280"/>
            <w:permEnd w:id="1281912060"/>
            <w:permEnd w:id="867986620"/>
            <w:permEnd w:id="231306244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1713259029" w:edGrp="everyone" w:colFirst="0" w:colLast="0"/>
            <w:permStart w:id="531719382" w:edGrp="everyone" w:colFirst="1" w:colLast="1"/>
            <w:permStart w:id="1790181748" w:edGrp="everyone" w:colFirst="2" w:colLast="2"/>
            <w:permStart w:id="1490834185" w:edGrp="everyone" w:colFirst="3" w:colLast="3"/>
            <w:permStart w:id="1383022514" w:edGrp="everyone" w:colFirst="4" w:colLast="4"/>
            <w:permEnd w:id="140580668"/>
            <w:permEnd w:id="1106254994"/>
            <w:permEnd w:id="1701076797"/>
            <w:permEnd w:id="263061990"/>
            <w:permEnd w:id="1734878869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747256292" w:edGrp="everyone" w:colFirst="0" w:colLast="0"/>
            <w:permStart w:id="79062052" w:edGrp="everyone" w:colFirst="1" w:colLast="1"/>
            <w:permStart w:id="1668640420" w:edGrp="everyone" w:colFirst="2" w:colLast="2"/>
            <w:permStart w:id="1803240351" w:edGrp="everyone" w:colFirst="3" w:colLast="3"/>
            <w:permStart w:id="342565733" w:edGrp="everyone" w:colFirst="4" w:colLast="4"/>
            <w:permEnd w:id="1713259029"/>
            <w:permEnd w:id="531719382"/>
            <w:permEnd w:id="1790181748"/>
            <w:permEnd w:id="1490834185"/>
            <w:permEnd w:id="1383022514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9A1" w:rsidTr="006F3045">
        <w:tc>
          <w:tcPr>
            <w:tcW w:w="1271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  <w:permStart w:id="2120548731" w:edGrp="everyone" w:colFirst="0" w:colLast="0"/>
            <w:permStart w:id="2131637030" w:edGrp="everyone" w:colFirst="1" w:colLast="1"/>
            <w:permStart w:id="2094339793" w:edGrp="everyone" w:colFirst="2" w:colLast="2"/>
            <w:permStart w:id="896095722" w:edGrp="everyone" w:colFirst="3" w:colLast="3"/>
            <w:permStart w:id="317211509" w:edGrp="everyone" w:colFirst="4" w:colLast="4"/>
            <w:permEnd w:id="747256292"/>
            <w:permEnd w:id="79062052"/>
            <w:permEnd w:id="1668640420"/>
            <w:permEnd w:id="1803240351"/>
            <w:permEnd w:id="342565733"/>
          </w:p>
        </w:tc>
        <w:tc>
          <w:tcPr>
            <w:tcW w:w="255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B69A1" w:rsidRDefault="005B69A1" w:rsidP="006F3045">
            <w:pPr>
              <w:jc w:val="both"/>
              <w:rPr>
                <w:b/>
                <w:sz w:val="24"/>
                <w:szCs w:val="24"/>
              </w:rPr>
            </w:pPr>
          </w:p>
        </w:tc>
      </w:tr>
      <w:permEnd w:id="2120548731"/>
      <w:permEnd w:id="2131637030"/>
      <w:permEnd w:id="2094339793"/>
      <w:permEnd w:id="896095722"/>
      <w:permEnd w:id="317211509"/>
    </w:tbl>
    <w:p w:rsidR="009049FE" w:rsidRDefault="009049FE" w:rsidP="00EB5B55">
      <w:pPr>
        <w:jc w:val="both"/>
        <w:rPr>
          <w:b/>
          <w:sz w:val="24"/>
          <w:szCs w:val="24"/>
        </w:rPr>
      </w:pPr>
    </w:p>
    <w:p w:rsidR="00A25FC1" w:rsidRDefault="00A25FC1" w:rsidP="00EB5B55">
      <w:pPr>
        <w:jc w:val="both"/>
        <w:rPr>
          <w:b/>
          <w:sz w:val="24"/>
          <w:szCs w:val="24"/>
        </w:rPr>
      </w:pPr>
    </w:p>
    <w:p w:rsidR="00A25FC1" w:rsidRDefault="00A25FC1" w:rsidP="00A25FC1">
      <w:pPr>
        <w:jc w:val="both"/>
        <w:rPr>
          <w:b/>
          <w:sz w:val="24"/>
          <w:szCs w:val="24"/>
        </w:rPr>
      </w:pPr>
    </w:p>
    <w:p w:rsidR="00A25FC1" w:rsidRPr="00ED24C8" w:rsidRDefault="00A25FC1" w:rsidP="00A25FC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2023</w:t>
      </w:r>
      <w:r w:rsidRPr="00ED24C8">
        <w:rPr>
          <w:b/>
          <w:sz w:val="24"/>
          <w:szCs w:val="24"/>
          <w:u w:val="single"/>
        </w:rPr>
        <w:t xml:space="preserve"> –</w:t>
      </w:r>
      <w:r>
        <w:rPr>
          <w:b/>
          <w:sz w:val="24"/>
          <w:szCs w:val="24"/>
          <w:u w:val="single"/>
        </w:rPr>
        <w:t xml:space="preserve"> 2024</w:t>
      </w:r>
      <w:r w:rsidRPr="00ED24C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Hunting Season</w:t>
      </w:r>
    </w:p>
    <w:p w:rsidR="00A25FC1" w:rsidRDefault="00A25FC1" w:rsidP="00EB5B55">
      <w:pPr>
        <w:jc w:val="both"/>
        <w:rPr>
          <w:b/>
          <w:sz w:val="24"/>
          <w:szCs w:val="24"/>
        </w:rPr>
      </w:pPr>
    </w:p>
    <w:p w:rsidR="00A25FC1" w:rsidRDefault="00A25FC1" w:rsidP="00EB5B55">
      <w:pPr>
        <w:jc w:val="both"/>
        <w:rPr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62"/>
        <w:gridCol w:w="2527"/>
        <w:gridCol w:w="1070"/>
        <w:gridCol w:w="2389"/>
        <w:gridCol w:w="2386"/>
      </w:tblGrid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Species Shot</w:t>
            </w: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Number</w:t>
            </w:r>
          </w:p>
          <w:p w:rsidR="00A25FC1" w:rsidRDefault="00A25FC1" w:rsidP="0096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Shot</w:t>
            </w:r>
          </w:p>
        </w:tc>
        <w:tc>
          <w:tcPr>
            <w:tcW w:w="2410" w:type="dxa"/>
          </w:tcPr>
          <w:p w:rsidR="00A25FC1" w:rsidRDefault="00A25FC1" w:rsidP="00964941">
            <w:pPr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409" w:type="dxa"/>
          </w:tcPr>
          <w:p w:rsidR="00A25FC1" w:rsidRDefault="00A25FC1" w:rsidP="00964941">
            <w:pPr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</w:t>
            </w: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1211658929" w:edGrp="everyone" w:colFirst="0" w:colLast="0"/>
            <w:permStart w:id="1390565350" w:edGrp="everyone" w:colFirst="1" w:colLast="1"/>
            <w:permStart w:id="948985853" w:edGrp="everyone" w:colFirst="2" w:colLast="2"/>
            <w:permStart w:id="148257855" w:edGrp="everyone" w:colFirst="3" w:colLast="3"/>
            <w:permStart w:id="1912878813" w:edGrp="everyone" w:colFirst="4" w:colLast="4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137250320" w:edGrp="everyone" w:colFirst="0" w:colLast="0"/>
            <w:permStart w:id="1265829682" w:edGrp="everyone" w:colFirst="1" w:colLast="1"/>
            <w:permStart w:id="39668500" w:edGrp="everyone" w:colFirst="2" w:colLast="2"/>
            <w:permStart w:id="1113674532" w:edGrp="everyone" w:colFirst="3" w:colLast="3"/>
            <w:permStart w:id="111362422" w:edGrp="everyone" w:colFirst="4" w:colLast="4"/>
            <w:permEnd w:id="1211658929"/>
            <w:permEnd w:id="1390565350"/>
            <w:permEnd w:id="948985853"/>
            <w:permEnd w:id="148257855"/>
            <w:permEnd w:id="1912878813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1879594462" w:edGrp="everyone" w:colFirst="0" w:colLast="0"/>
            <w:permStart w:id="1437742298" w:edGrp="everyone" w:colFirst="1" w:colLast="1"/>
            <w:permStart w:id="1344231555" w:edGrp="everyone" w:colFirst="2" w:colLast="2"/>
            <w:permStart w:id="175144758" w:edGrp="everyone" w:colFirst="3" w:colLast="3"/>
            <w:permStart w:id="39527669" w:edGrp="everyone" w:colFirst="4" w:colLast="4"/>
            <w:permEnd w:id="137250320"/>
            <w:permEnd w:id="1265829682"/>
            <w:permEnd w:id="39668500"/>
            <w:permEnd w:id="1113674532"/>
            <w:permEnd w:id="111362422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1883312738" w:edGrp="everyone" w:colFirst="0" w:colLast="0"/>
            <w:permStart w:id="1774535970" w:edGrp="everyone" w:colFirst="1" w:colLast="1"/>
            <w:permStart w:id="1153790391" w:edGrp="everyone" w:colFirst="2" w:colLast="2"/>
            <w:permStart w:id="154825612" w:edGrp="everyone" w:colFirst="3" w:colLast="3"/>
            <w:permStart w:id="1711551770" w:edGrp="everyone" w:colFirst="4" w:colLast="4"/>
            <w:permEnd w:id="1879594462"/>
            <w:permEnd w:id="1437742298"/>
            <w:permEnd w:id="1344231555"/>
            <w:permEnd w:id="175144758"/>
            <w:permEnd w:id="39527669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268137830" w:edGrp="everyone" w:colFirst="0" w:colLast="0"/>
            <w:permStart w:id="1262047058" w:edGrp="everyone" w:colFirst="1" w:colLast="1"/>
            <w:permStart w:id="1010770036" w:edGrp="everyone" w:colFirst="2" w:colLast="2"/>
            <w:permStart w:id="1714555392" w:edGrp="everyone" w:colFirst="3" w:colLast="3"/>
            <w:permStart w:id="1631734260" w:edGrp="everyone" w:colFirst="4" w:colLast="4"/>
            <w:permEnd w:id="1883312738"/>
            <w:permEnd w:id="1774535970"/>
            <w:permEnd w:id="1153790391"/>
            <w:permEnd w:id="154825612"/>
            <w:permEnd w:id="1711551770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1044017607" w:edGrp="everyone" w:colFirst="0" w:colLast="0"/>
            <w:permStart w:id="1223258938" w:edGrp="everyone" w:colFirst="1" w:colLast="1"/>
            <w:permStart w:id="1390497675" w:edGrp="everyone" w:colFirst="2" w:colLast="2"/>
            <w:permStart w:id="1608529718" w:edGrp="everyone" w:colFirst="3" w:colLast="3"/>
            <w:permStart w:id="541288415" w:edGrp="everyone" w:colFirst="4" w:colLast="4"/>
            <w:permEnd w:id="268137830"/>
            <w:permEnd w:id="1262047058"/>
            <w:permEnd w:id="1010770036"/>
            <w:permEnd w:id="1714555392"/>
            <w:permEnd w:id="1631734260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184308501" w:edGrp="everyone" w:colFirst="0" w:colLast="0"/>
            <w:permStart w:id="314055154" w:edGrp="everyone" w:colFirst="1" w:colLast="1"/>
            <w:permStart w:id="1568686416" w:edGrp="everyone" w:colFirst="2" w:colLast="2"/>
            <w:permStart w:id="473448312" w:edGrp="everyone" w:colFirst="3" w:colLast="3"/>
            <w:permStart w:id="399521875" w:edGrp="everyone" w:colFirst="4" w:colLast="4"/>
            <w:permEnd w:id="1044017607"/>
            <w:permEnd w:id="1223258938"/>
            <w:permEnd w:id="1390497675"/>
            <w:permEnd w:id="1608529718"/>
            <w:permEnd w:id="541288415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1873294061" w:edGrp="everyone" w:colFirst="0" w:colLast="0"/>
            <w:permStart w:id="436554690" w:edGrp="everyone" w:colFirst="1" w:colLast="1"/>
            <w:permStart w:id="313419592" w:edGrp="everyone" w:colFirst="2" w:colLast="2"/>
            <w:permStart w:id="1348682858" w:edGrp="everyone" w:colFirst="3" w:colLast="3"/>
            <w:permStart w:id="1315582487" w:edGrp="everyone" w:colFirst="4" w:colLast="4"/>
            <w:permEnd w:id="184308501"/>
            <w:permEnd w:id="314055154"/>
            <w:permEnd w:id="1568686416"/>
            <w:permEnd w:id="473448312"/>
            <w:permEnd w:id="399521875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1134494824" w:edGrp="everyone" w:colFirst="0" w:colLast="0"/>
            <w:permStart w:id="1824809926" w:edGrp="everyone" w:colFirst="1" w:colLast="1"/>
            <w:permStart w:id="1516592272" w:edGrp="everyone" w:colFirst="2" w:colLast="2"/>
            <w:permStart w:id="466365396" w:edGrp="everyone" w:colFirst="3" w:colLast="3"/>
            <w:permStart w:id="2128095647" w:edGrp="everyone" w:colFirst="4" w:colLast="4"/>
            <w:permEnd w:id="1873294061"/>
            <w:permEnd w:id="436554690"/>
            <w:permEnd w:id="313419592"/>
            <w:permEnd w:id="1348682858"/>
            <w:permEnd w:id="1315582487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282424811" w:edGrp="everyone" w:colFirst="0" w:colLast="0"/>
            <w:permStart w:id="7233685" w:edGrp="everyone" w:colFirst="1" w:colLast="1"/>
            <w:permStart w:id="221653898" w:edGrp="everyone" w:colFirst="2" w:colLast="2"/>
            <w:permStart w:id="705757788" w:edGrp="everyone" w:colFirst="3" w:colLast="3"/>
            <w:permStart w:id="1732902944" w:edGrp="everyone" w:colFirst="4" w:colLast="4"/>
            <w:permEnd w:id="1134494824"/>
            <w:permEnd w:id="1824809926"/>
            <w:permEnd w:id="1516592272"/>
            <w:permEnd w:id="466365396"/>
            <w:permEnd w:id="2128095647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464994685" w:edGrp="everyone" w:colFirst="0" w:colLast="0"/>
            <w:permStart w:id="1182361361" w:edGrp="everyone" w:colFirst="1" w:colLast="1"/>
            <w:permStart w:id="686511647" w:edGrp="everyone" w:colFirst="2" w:colLast="2"/>
            <w:permStart w:id="1971745485" w:edGrp="everyone" w:colFirst="3" w:colLast="3"/>
            <w:permStart w:id="1222930501" w:edGrp="everyone" w:colFirst="4" w:colLast="4"/>
            <w:permEnd w:id="282424811"/>
            <w:permEnd w:id="7233685"/>
            <w:permEnd w:id="221653898"/>
            <w:permEnd w:id="705757788"/>
            <w:permEnd w:id="1732902944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736824748" w:edGrp="everyone" w:colFirst="0" w:colLast="0"/>
            <w:permStart w:id="140056076" w:edGrp="everyone" w:colFirst="1" w:colLast="1"/>
            <w:permStart w:id="190806611" w:edGrp="everyone" w:colFirst="2" w:colLast="2"/>
            <w:permStart w:id="1551790610" w:edGrp="everyone" w:colFirst="3" w:colLast="3"/>
            <w:permStart w:id="1419518492" w:edGrp="everyone" w:colFirst="4" w:colLast="4"/>
            <w:permEnd w:id="464994685"/>
            <w:permEnd w:id="1182361361"/>
            <w:permEnd w:id="686511647"/>
            <w:permEnd w:id="1971745485"/>
            <w:permEnd w:id="1222930501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1612591996" w:edGrp="everyone" w:colFirst="0" w:colLast="0"/>
            <w:permStart w:id="1402542767" w:edGrp="everyone" w:colFirst="1" w:colLast="1"/>
            <w:permStart w:id="1315265847" w:edGrp="everyone" w:colFirst="2" w:colLast="2"/>
            <w:permStart w:id="629223334" w:edGrp="everyone" w:colFirst="3" w:colLast="3"/>
            <w:permStart w:id="1655273068" w:edGrp="everyone" w:colFirst="4" w:colLast="4"/>
            <w:permEnd w:id="736824748"/>
            <w:permEnd w:id="140056076"/>
            <w:permEnd w:id="190806611"/>
            <w:permEnd w:id="1551790610"/>
            <w:permEnd w:id="1419518492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1144728373" w:edGrp="everyone" w:colFirst="0" w:colLast="0"/>
            <w:permStart w:id="899434351" w:edGrp="everyone" w:colFirst="1" w:colLast="1"/>
            <w:permStart w:id="606491160" w:edGrp="everyone" w:colFirst="2" w:colLast="2"/>
            <w:permStart w:id="1063809720" w:edGrp="everyone" w:colFirst="3" w:colLast="3"/>
            <w:permStart w:id="1227636314" w:edGrp="everyone" w:colFirst="4" w:colLast="4"/>
            <w:permEnd w:id="1612591996"/>
            <w:permEnd w:id="1402542767"/>
            <w:permEnd w:id="1315265847"/>
            <w:permEnd w:id="629223334"/>
            <w:permEnd w:id="1655273068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1071212048" w:edGrp="everyone" w:colFirst="0" w:colLast="0"/>
            <w:permStart w:id="2104303587" w:edGrp="everyone" w:colFirst="1" w:colLast="1"/>
            <w:permStart w:id="879955672" w:edGrp="everyone" w:colFirst="2" w:colLast="2"/>
            <w:permStart w:id="514937278" w:edGrp="everyone" w:colFirst="3" w:colLast="3"/>
            <w:permStart w:id="1572613231" w:edGrp="everyone" w:colFirst="4" w:colLast="4"/>
            <w:permEnd w:id="1144728373"/>
            <w:permEnd w:id="899434351"/>
            <w:permEnd w:id="606491160"/>
            <w:permEnd w:id="1063809720"/>
            <w:permEnd w:id="1227636314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8208247" w:edGrp="everyone" w:colFirst="0" w:colLast="0"/>
            <w:permStart w:id="215509395" w:edGrp="everyone" w:colFirst="1" w:colLast="1"/>
            <w:permStart w:id="1378252032" w:edGrp="everyone" w:colFirst="2" w:colLast="2"/>
            <w:permStart w:id="2023052666" w:edGrp="everyone" w:colFirst="3" w:colLast="3"/>
            <w:permStart w:id="960646523" w:edGrp="everyone" w:colFirst="4" w:colLast="4"/>
            <w:permEnd w:id="1071212048"/>
            <w:permEnd w:id="2104303587"/>
            <w:permEnd w:id="879955672"/>
            <w:permEnd w:id="514937278"/>
            <w:permEnd w:id="1572613231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1089102078" w:edGrp="everyone" w:colFirst="0" w:colLast="0"/>
            <w:permStart w:id="351082487" w:edGrp="everyone" w:colFirst="1" w:colLast="1"/>
            <w:permStart w:id="196018932" w:edGrp="everyone" w:colFirst="2" w:colLast="2"/>
            <w:permStart w:id="1815632957" w:edGrp="everyone" w:colFirst="3" w:colLast="3"/>
            <w:permStart w:id="1012622577" w:edGrp="everyone" w:colFirst="4" w:colLast="4"/>
            <w:permEnd w:id="8208247"/>
            <w:permEnd w:id="215509395"/>
            <w:permEnd w:id="1378252032"/>
            <w:permEnd w:id="2023052666"/>
            <w:permEnd w:id="960646523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1077426981" w:edGrp="everyone" w:colFirst="0" w:colLast="0"/>
            <w:permStart w:id="632644038" w:edGrp="everyone" w:colFirst="1" w:colLast="1"/>
            <w:permStart w:id="361386396" w:edGrp="everyone" w:colFirst="2" w:colLast="2"/>
            <w:permStart w:id="584285913" w:edGrp="everyone" w:colFirst="3" w:colLast="3"/>
            <w:permStart w:id="790446825" w:edGrp="everyone" w:colFirst="4" w:colLast="4"/>
            <w:permEnd w:id="1089102078"/>
            <w:permEnd w:id="351082487"/>
            <w:permEnd w:id="196018932"/>
            <w:permEnd w:id="1815632957"/>
            <w:permEnd w:id="1012622577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579615091" w:edGrp="everyone" w:colFirst="0" w:colLast="0"/>
            <w:permStart w:id="1151142159" w:edGrp="everyone" w:colFirst="1" w:colLast="1"/>
            <w:permStart w:id="2084797407" w:edGrp="everyone" w:colFirst="2" w:colLast="2"/>
            <w:permStart w:id="1733783301" w:edGrp="everyone" w:colFirst="3" w:colLast="3"/>
            <w:permStart w:id="2094221609" w:edGrp="everyone" w:colFirst="4" w:colLast="4"/>
            <w:permEnd w:id="1077426981"/>
            <w:permEnd w:id="632644038"/>
            <w:permEnd w:id="361386396"/>
            <w:permEnd w:id="584285913"/>
            <w:permEnd w:id="790446825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5FC1" w:rsidTr="00964941">
        <w:tc>
          <w:tcPr>
            <w:tcW w:w="1271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  <w:permStart w:id="66221200" w:edGrp="everyone" w:colFirst="0" w:colLast="0"/>
            <w:permStart w:id="1653345899" w:edGrp="everyone" w:colFirst="1" w:colLast="1"/>
            <w:permStart w:id="395469297" w:edGrp="everyone" w:colFirst="2" w:colLast="2"/>
            <w:permStart w:id="1119120299" w:edGrp="everyone" w:colFirst="3" w:colLast="3"/>
            <w:permStart w:id="1175991460" w:edGrp="everyone" w:colFirst="4" w:colLast="4"/>
            <w:permEnd w:id="579615091"/>
            <w:permEnd w:id="1151142159"/>
            <w:permEnd w:id="2084797407"/>
            <w:permEnd w:id="1733783301"/>
            <w:permEnd w:id="2094221609"/>
          </w:p>
        </w:tc>
        <w:tc>
          <w:tcPr>
            <w:tcW w:w="255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C1" w:rsidRDefault="00A25FC1" w:rsidP="00964941">
            <w:pPr>
              <w:jc w:val="both"/>
              <w:rPr>
                <w:b/>
                <w:sz w:val="24"/>
                <w:szCs w:val="24"/>
              </w:rPr>
            </w:pPr>
          </w:p>
        </w:tc>
      </w:tr>
      <w:permEnd w:id="66221200"/>
      <w:permEnd w:id="1653345899"/>
      <w:permEnd w:id="395469297"/>
      <w:permEnd w:id="1119120299"/>
      <w:permEnd w:id="1175991460"/>
    </w:tbl>
    <w:p w:rsidR="00A25FC1" w:rsidRDefault="00A25FC1" w:rsidP="00EB5B55">
      <w:pPr>
        <w:jc w:val="both"/>
        <w:rPr>
          <w:b/>
          <w:sz w:val="24"/>
          <w:szCs w:val="24"/>
        </w:rPr>
      </w:pPr>
    </w:p>
    <w:sectPr w:rsidR="00A25FC1" w:rsidSect="000377EF">
      <w:headerReference w:type="first" r:id="rId9"/>
      <w:pgSz w:w="11906" w:h="16838" w:code="9"/>
      <w:pgMar w:top="1440" w:right="1440" w:bottom="1440" w:left="1440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65" w:rsidRDefault="00127C65">
      <w:r>
        <w:separator/>
      </w:r>
    </w:p>
  </w:endnote>
  <w:endnote w:type="continuationSeparator" w:id="0">
    <w:p w:rsidR="00127C65" w:rsidRDefault="0012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65" w:rsidRDefault="00127C65">
      <w:r>
        <w:separator/>
      </w:r>
    </w:p>
  </w:footnote>
  <w:footnote w:type="continuationSeparator" w:id="0">
    <w:p w:rsidR="00127C65" w:rsidRDefault="0012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Ind w:w="-132" w:type="dxa"/>
      <w:tblLook w:val="01E0" w:firstRow="1" w:lastRow="1" w:firstColumn="1" w:lastColumn="1" w:noHBand="0" w:noVBand="0"/>
    </w:tblPr>
    <w:tblGrid>
      <w:gridCol w:w="8938"/>
      <w:gridCol w:w="220"/>
    </w:tblGrid>
    <w:tr w:rsidR="00B30F0F" w:rsidTr="00A5008D">
      <w:trPr>
        <w:trHeight w:val="1615"/>
      </w:trPr>
      <w:tc>
        <w:tcPr>
          <w:tcW w:w="4898" w:type="pct"/>
          <w:vAlign w:val="center"/>
        </w:tcPr>
        <w:tbl>
          <w:tblPr>
            <w:tblW w:w="5726" w:type="dxa"/>
            <w:tblInd w:w="4944" w:type="dxa"/>
            <w:tblLook w:val="01E0" w:firstRow="1" w:lastRow="1" w:firstColumn="1" w:lastColumn="1" w:noHBand="0" w:noVBand="0"/>
          </w:tblPr>
          <w:tblGrid>
            <w:gridCol w:w="5484"/>
            <w:gridCol w:w="242"/>
          </w:tblGrid>
          <w:tr w:rsidR="00B30F0F" w:rsidTr="00246DD5">
            <w:trPr>
              <w:trHeight w:val="1694"/>
            </w:trPr>
            <w:tc>
              <w:tcPr>
                <w:tcW w:w="4789" w:type="pct"/>
                <w:vAlign w:val="center"/>
              </w:tcPr>
              <w:p w:rsidR="00B30F0F" w:rsidRPr="00B77A9D" w:rsidRDefault="00774CE3" w:rsidP="00382E95">
                <w:pPr>
                  <w:pStyle w:val="Header"/>
                </w:pPr>
                <w:r w:rsidRPr="00EF5A8D">
                  <w:rPr>
                    <w:noProof/>
                    <w:lang w:eastAsia="en-IE"/>
                  </w:rPr>
                  <w:drawing>
                    <wp:inline distT="0" distB="0" distL="0" distR="0">
                      <wp:extent cx="3270250" cy="1187450"/>
                      <wp:effectExtent l="0" t="0" r="0" b="0"/>
                      <wp:docPr id="1" name="Picture 1" descr="C:\Users\leonard_j\AppData\Local\Microsoft\Windows\INetCache\Content.Outlook\V2SNZYUU\Dept. Housing Gov Heritage Standard 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eonard_j\AppData\Local\Microsoft\Windows\INetCache\Content.Outlook\V2SNZYUU\Dept. Housing Gov Heritage Standard PN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70250" cy="118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" w:type="pct"/>
                <w:vAlign w:val="center"/>
              </w:tcPr>
              <w:p w:rsidR="00B30F0F" w:rsidRDefault="00B30F0F" w:rsidP="00B30F0F">
                <w:pPr>
                  <w:pStyle w:val="Header"/>
                  <w:jc w:val="right"/>
                </w:pPr>
              </w:p>
            </w:tc>
          </w:tr>
        </w:tbl>
        <w:p w:rsidR="00B30F0F" w:rsidRDefault="00B30F0F" w:rsidP="00B30F0F">
          <w:pPr>
            <w:pStyle w:val="Header"/>
            <w:ind w:left="-426"/>
          </w:pPr>
        </w:p>
      </w:tc>
      <w:tc>
        <w:tcPr>
          <w:tcW w:w="102" w:type="pct"/>
          <w:vAlign w:val="center"/>
        </w:tcPr>
        <w:p w:rsidR="00B30F0F" w:rsidRDefault="00B30F0F" w:rsidP="00B30F0F">
          <w:pPr>
            <w:pStyle w:val="Header"/>
            <w:jc w:val="right"/>
          </w:pPr>
        </w:p>
      </w:tc>
    </w:tr>
  </w:tbl>
  <w:p w:rsidR="00B30F0F" w:rsidRDefault="00B30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86FD3"/>
    <w:multiLevelType w:val="hybridMultilevel"/>
    <w:tmpl w:val="9FF62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28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92A85"/>
    <w:multiLevelType w:val="hybridMultilevel"/>
    <w:tmpl w:val="3ADC6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E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C75141"/>
    <w:multiLevelType w:val="hybridMultilevel"/>
    <w:tmpl w:val="2A36E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95E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FE4EAB"/>
    <w:multiLevelType w:val="hybridMultilevel"/>
    <w:tmpl w:val="79F41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403EC"/>
    <w:multiLevelType w:val="hybridMultilevel"/>
    <w:tmpl w:val="2EDE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1139"/>
    <w:multiLevelType w:val="hybridMultilevel"/>
    <w:tmpl w:val="51082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96C58"/>
    <w:multiLevelType w:val="hybridMultilevel"/>
    <w:tmpl w:val="CC2E9F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2F47BF"/>
    <w:multiLevelType w:val="hybridMultilevel"/>
    <w:tmpl w:val="629C9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2293"/>
    <w:multiLevelType w:val="hybridMultilevel"/>
    <w:tmpl w:val="0ECE6A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22045"/>
    <w:multiLevelType w:val="hybridMultilevel"/>
    <w:tmpl w:val="FFBC8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14375"/>
    <w:multiLevelType w:val="hybridMultilevel"/>
    <w:tmpl w:val="440ABB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15BFB"/>
    <w:multiLevelType w:val="hybridMultilevel"/>
    <w:tmpl w:val="CBC039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276A3C"/>
    <w:multiLevelType w:val="singleLevel"/>
    <w:tmpl w:val="DE143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2983DCD"/>
    <w:multiLevelType w:val="singleLevel"/>
    <w:tmpl w:val="445A7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35EA0279"/>
    <w:multiLevelType w:val="hybridMultilevel"/>
    <w:tmpl w:val="9D9AB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846EB"/>
    <w:multiLevelType w:val="singleLevel"/>
    <w:tmpl w:val="C4C8B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37D36AA9"/>
    <w:multiLevelType w:val="hybridMultilevel"/>
    <w:tmpl w:val="53CC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85040"/>
    <w:multiLevelType w:val="hybridMultilevel"/>
    <w:tmpl w:val="F55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866CB"/>
    <w:multiLevelType w:val="hybridMultilevel"/>
    <w:tmpl w:val="976C8F3C"/>
    <w:lvl w:ilvl="0" w:tplc="5BA4FD1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3263BD9"/>
    <w:multiLevelType w:val="hybridMultilevel"/>
    <w:tmpl w:val="79D6A4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A48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7864CF"/>
    <w:multiLevelType w:val="hybridMultilevel"/>
    <w:tmpl w:val="4F2CC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A159AD"/>
    <w:multiLevelType w:val="hybridMultilevel"/>
    <w:tmpl w:val="83720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4127D"/>
    <w:multiLevelType w:val="multilevel"/>
    <w:tmpl w:val="1870ED4C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DCB25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1C514E"/>
    <w:multiLevelType w:val="hybridMultilevel"/>
    <w:tmpl w:val="A8986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274F64"/>
    <w:multiLevelType w:val="hybridMultilevel"/>
    <w:tmpl w:val="6402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A20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801D0E"/>
    <w:multiLevelType w:val="hybridMultilevel"/>
    <w:tmpl w:val="6A84D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F42B4"/>
    <w:multiLevelType w:val="hybridMultilevel"/>
    <w:tmpl w:val="F56A64D8"/>
    <w:lvl w:ilvl="0" w:tplc="913C5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58F6142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A121B26"/>
    <w:multiLevelType w:val="hybridMultilevel"/>
    <w:tmpl w:val="8B2234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1750A9"/>
    <w:multiLevelType w:val="hybridMultilevel"/>
    <w:tmpl w:val="584E08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E73E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FCD0DD1"/>
    <w:multiLevelType w:val="hybridMultilevel"/>
    <w:tmpl w:val="67B63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10A77"/>
    <w:multiLevelType w:val="hybridMultilevel"/>
    <w:tmpl w:val="3F841B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32E2F42"/>
    <w:multiLevelType w:val="hybridMultilevel"/>
    <w:tmpl w:val="429CC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D50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BC2343B"/>
    <w:multiLevelType w:val="singleLevel"/>
    <w:tmpl w:val="F710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6FD04339"/>
    <w:multiLevelType w:val="hybridMultilevel"/>
    <w:tmpl w:val="602268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BF2F13"/>
    <w:multiLevelType w:val="hybridMultilevel"/>
    <w:tmpl w:val="63065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B3A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CF4782E"/>
    <w:multiLevelType w:val="hybridMultilevel"/>
    <w:tmpl w:val="4B50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1"/>
  </w:num>
  <w:num w:numId="4">
    <w:abstractNumId w:val="36"/>
  </w:num>
  <w:num w:numId="5">
    <w:abstractNumId w:val="43"/>
  </w:num>
  <w:num w:numId="6">
    <w:abstractNumId w:val="14"/>
  </w:num>
  <w:num w:numId="7">
    <w:abstractNumId w:val="16"/>
  </w:num>
  <w:num w:numId="8">
    <w:abstractNumId w:val="37"/>
  </w:num>
  <w:num w:numId="9">
    <w:abstractNumId w:val="40"/>
  </w:num>
  <w:num w:numId="10">
    <w:abstractNumId w:val="17"/>
  </w:num>
  <w:num w:numId="11">
    <w:abstractNumId w:val="3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1"/>
  </w:num>
  <w:num w:numId="14">
    <w:abstractNumId w:val="11"/>
  </w:num>
  <w:num w:numId="15">
    <w:abstractNumId w:val="44"/>
  </w:num>
  <w:num w:numId="16">
    <w:abstractNumId w:val="15"/>
  </w:num>
  <w:num w:numId="17">
    <w:abstractNumId w:val="35"/>
  </w:num>
  <w:num w:numId="18">
    <w:abstractNumId w:val="2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7"/>
  </w:num>
  <w:num w:numId="24">
    <w:abstractNumId w:val="26"/>
  </w:num>
  <w:num w:numId="25">
    <w:abstractNumId w:val="28"/>
  </w:num>
  <w:num w:numId="26">
    <w:abstractNumId w:val="32"/>
  </w:num>
  <w:num w:numId="27">
    <w:abstractNumId w:val="33"/>
  </w:num>
  <w:num w:numId="28">
    <w:abstractNumId w:val="42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30"/>
  </w:num>
  <w:num w:numId="31">
    <w:abstractNumId w:val="4"/>
  </w:num>
  <w:num w:numId="32">
    <w:abstractNumId w:val="39"/>
  </w:num>
  <w:num w:numId="33">
    <w:abstractNumId w:val="9"/>
  </w:num>
  <w:num w:numId="34">
    <w:abstractNumId w:val="34"/>
  </w:num>
  <w:num w:numId="35">
    <w:abstractNumId w:val="8"/>
  </w:num>
  <w:num w:numId="36">
    <w:abstractNumId w:val="10"/>
  </w:num>
  <w:num w:numId="37">
    <w:abstractNumId w:val="3"/>
  </w:num>
  <w:num w:numId="38">
    <w:abstractNumId w:val="45"/>
  </w:num>
  <w:num w:numId="39">
    <w:abstractNumId w:val="46"/>
  </w:num>
  <w:num w:numId="40">
    <w:abstractNumId w:val="1"/>
  </w:num>
  <w:num w:numId="41">
    <w:abstractNumId w:val="12"/>
  </w:num>
  <w:num w:numId="42">
    <w:abstractNumId w:val="13"/>
  </w:num>
  <w:num w:numId="43">
    <w:abstractNumId w:val="19"/>
  </w:num>
  <w:num w:numId="44">
    <w:abstractNumId w:val="18"/>
  </w:num>
  <w:num w:numId="45">
    <w:abstractNumId w:val="6"/>
  </w:num>
  <w:num w:numId="46">
    <w:abstractNumId w:val="41"/>
  </w:num>
  <w:num w:numId="47">
    <w:abstractNumId w:val="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comments" w:enforcement="1" w:cryptProviderType="rsaAES" w:cryptAlgorithmClass="hash" w:cryptAlgorithmType="typeAny" w:cryptAlgorithmSid="14" w:cryptSpinCount="100000" w:hash="jxAWiSDaLQ2ejAE7Rv4vNjm1p33mS5Ad2wvZB0MGJ46s0MtitFHJWVqZGzDmKh0K1frN6l77GfwObumYQh0pbA==" w:salt="1+hXJfsK+qR9lMpISxVzf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4E"/>
    <w:rsid w:val="000003D7"/>
    <w:rsid w:val="00003260"/>
    <w:rsid w:val="000052A8"/>
    <w:rsid w:val="00011A7C"/>
    <w:rsid w:val="000148A7"/>
    <w:rsid w:val="00022B7C"/>
    <w:rsid w:val="00022C34"/>
    <w:rsid w:val="0003082C"/>
    <w:rsid w:val="00031588"/>
    <w:rsid w:val="0003765B"/>
    <w:rsid w:val="000377EF"/>
    <w:rsid w:val="00037D65"/>
    <w:rsid w:val="00040DD8"/>
    <w:rsid w:val="00041F9E"/>
    <w:rsid w:val="000422EA"/>
    <w:rsid w:val="0009312E"/>
    <w:rsid w:val="0009405D"/>
    <w:rsid w:val="000A309F"/>
    <w:rsid w:val="000A6584"/>
    <w:rsid w:val="000A7DBC"/>
    <w:rsid w:val="000B28D5"/>
    <w:rsid w:val="000C21C5"/>
    <w:rsid w:val="000C3CB9"/>
    <w:rsid w:val="000C6F0E"/>
    <w:rsid w:val="000C7504"/>
    <w:rsid w:val="000D2640"/>
    <w:rsid w:val="000D49F8"/>
    <w:rsid w:val="000E1057"/>
    <w:rsid w:val="000E20A0"/>
    <w:rsid w:val="000F513C"/>
    <w:rsid w:val="00105BA0"/>
    <w:rsid w:val="00110B4E"/>
    <w:rsid w:val="00116E82"/>
    <w:rsid w:val="001178C2"/>
    <w:rsid w:val="0012226A"/>
    <w:rsid w:val="0012387D"/>
    <w:rsid w:val="00127C65"/>
    <w:rsid w:val="00132411"/>
    <w:rsid w:val="001343B7"/>
    <w:rsid w:val="00151EE5"/>
    <w:rsid w:val="00156E84"/>
    <w:rsid w:val="00157B7E"/>
    <w:rsid w:val="001641AE"/>
    <w:rsid w:val="0016713B"/>
    <w:rsid w:val="001702F5"/>
    <w:rsid w:val="001717AE"/>
    <w:rsid w:val="001726EB"/>
    <w:rsid w:val="00177DE2"/>
    <w:rsid w:val="00184BF6"/>
    <w:rsid w:val="001850F8"/>
    <w:rsid w:val="0018670B"/>
    <w:rsid w:val="00191268"/>
    <w:rsid w:val="001B5638"/>
    <w:rsid w:val="001C13EE"/>
    <w:rsid w:val="001C394C"/>
    <w:rsid w:val="001C4429"/>
    <w:rsid w:val="001C7E5E"/>
    <w:rsid w:val="001E5742"/>
    <w:rsid w:val="001E59C0"/>
    <w:rsid w:val="001F174A"/>
    <w:rsid w:val="001F1B15"/>
    <w:rsid w:val="001F7B69"/>
    <w:rsid w:val="00200490"/>
    <w:rsid w:val="002014D2"/>
    <w:rsid w:val="00201BF2"/>
    <w:rsid w:val="00212F31"/>
    <w:rsid w:val="00223B6B"/>
    <w:rsid w:val="00226486"/>
    <w:rsid w:val="00226B80"/>
    <w:rsid w:val="0024294F"/>
    <w:rsid w:val="00245F8F"/>
    <w:rsid w:val="00246DD5"/>
    <w:rsid w:val="0025006B"/>
    <w:rsid w:val="00252E8B"/>
    <w:rsid w:val="00267366"/>
    <w:rsid w:val="002741D7"/>
    <w:rsid w:val="0028044B"/>
    <w:rsid w:val="00281D63"/>
    <w:rsid w:val="0028200B"/>
    <w:rsid w:val="00283A64"/>
    <w:rsid w:val="002A277A"/>
    <w:rsid w:val="002A35FA"/>
    <w:rsid w:val="002B2338"/>
    <w:rsid w:val="002B2F56"/>
    <w:rsid w:val="002B64CC"/>
    <w:rsid w:val="002B7317"/>
    <w:rsid w:val="002C5FCE"/>
    <w:rsid w:val="002D0460"/>
    <w:rsid w:val="002D4FAF"/>
    <w:rsid w:val="002E200F"/>
    <w:rsid w:val="002E38BB"/>
    <w:rsid w:val="002E7DCD"/>
    <w:rsid w:val="002F2FDB"/>
    <w:rsid w:val="003022AE"/>
    <w:rsid w:val="00305807"/>
    <w:rsid w:val="00310BB4"/>
    <w:rsid w:val="00313A63"/>
    <w:rsid w:val="00313F84"/>
    <w:rsid w:val="003227C5"/>
    <w:rsid w:val="00325249"/>
    <w:rsid w:val="00326D8E"/>
    <w:rsid w:val="00336FB6"/>
    <w:rsid w:val="00357B43"/>
    <w:rsid w:val="00363499"/>
    <w:rsid w:val="00364DFF"/>
    <w:rsid w:val="0037256D"/>
    <w:rsid w:val="00373A86"/>
    <w:rsid w:val="00374902"/>
    <w:rsid w:val="00381A0B"/>
    <w:rsid w:val="00382E95"/>
    <w:rsid w:val="003909E0"/>
    <w:rsid w:val="00393F29"/>
    <w:rsid w:val="00394C6E"/>
    <w:rsid w:val="003A732B"/>
    <w:rsid w:val="003B0324"/>
    <w:rsid w:val="003B5DA8"/>
    <w:rsid w:val="003C004F"/>
    <w:rsid w:val="003C62A8"/>
    <w:rsid w:val="003D26DD"/>
    <w:rsid w:val="003D7D2F"/>
    <w:rsid w:val="003E49E3"/>
    <w:rsid w:val="003E4CAE"/>
    <w:rsid w:val="003F012B"/>
    <w:rsid w:val="0040579C"/>
    <w:rsid w:val="00411A91"/>
    <w:rsid w:val="00411F0B"/>
    <w:rsid w:val="004359A5"/>
    <w:rsid w:val="0044346D"/>
    <w:rsid w:val="00444540"/>
    <w:rsid w:val="0044665A"/>
    <w:rsid w:val="0045034B"/>
    <w:rsid w:val="00450CFB"/>
    <w:rsid w:val="0045413C"/>
    <w:rsid w:val="00460CB8"/>
    <w:rsid w:val="00460DA6"/>
    <w:rsid w:val="00464415"/>
    <w:rsid w:val="00482EB1"/>
    <w:rsid w:val="00487977"/>
    <w:rsid w:val="0049399E"/>
    <w:rsid w:val="0049514A"/>
    <w:rsid w:val="004A22D2"/>
    <w:rsid w:val="004A2DAA"/>
    <w:rsid w:val="004A619C"/>
    <w:rsid w:val="004B2887"/>
    <w:rsid w:val="004B4544"/>
    <w:rsid w:val="004B781B"/>
    <w:rsid w:val="004C6FE0"/>
    <w:rsid w:val="004D7B73"/>
    <w:rsid w:val="004F0727"/>
    <w:rsid w:val="005005CE"/>
    <w:rsid w:val="005012AD"/>
    <w:rsid w:val="005076D3"/>
    <w:rsid w:val="00513C1E"/>
    <w:rsid w:val="00515673"/>
    <w:rsid w:val="00525182"/>
    <w:rsid w:val="00527990"/>
    <w:rsid w:val="00534150"/>
    <w:rsid w:val="00534CF9"/>
    <w:rsid w:val="005401A8"/>
    <w:rsid w:val="00540E28"/>
    <w:rsid w:val="00541CE8"/>
    <w:rsid w:val="00545BBA"/>
    <w:rsid w:val="00547ED9"/>
    <w:rsid w:val="00551A92"/>
    <w:rsid w:val="00561E9D"/>
    <w:rsid w:val="00567582"/>
    <w:rsid w:val="00573398"/>
    <w:rsid w:val="00576E8B"/>
    <w:rsid w:val="00577A0C"/>
    <w:rsid w:val="00582D75"/>
    <w:rsid w:val="00583D7E"/>
    <w:rsid w:val="005854BA"/>
    <w:rsid w:val="0059540D"/>
    <w:rsid w:val="0059654D"/>
    <w:rsid w:val="005B67BC"/>
    <w:rsid w:val="005B69A1"/>
    <w:rsid w:val="005D1425"/>
    <w:rsid w:val="005D3CF6"/>
    <w:rsid w:val="005D4F61"/>
    <w:rsid w:val="005D6767"/>
    <w:rsid w:val="005D68FA"/>
    <w:rsid w:val="005E39DE"/>
    <w:rsid w:val="005E49E7"/>
    <w:rsid w:val="005E5DC4"/>
    <w:rsid w:val="005F16ED"/>
    <w:rsid w:val="005F2698"/>
    <w:rsid w:val="0060517A"/>
    <w:rsid w:val="00605B97"/>
    <w:rsid w:val="006069F0"/>
    <w:rsid w:val="006172D8"/>
    <w:rsid w:val="00617B56"/>
    <w:rsid w:val="0062178E"/>
    <w:rsid w:val="00624C6C"/>
    <w:rsid w:val="00630FCE"/>
    <w:rsid w:val="006328CB"/>
    <w:rsid w:val="00633682"/>
    <w:rsid w:val="006355B5"/>
    <w:rsid w:val="00636B52"/>
    <w:rsid w:val="00637564"/>
    <w:rsid w:val="006379D8"/>
    <w:rsid w:val="006453D1"/>
    <w:rsid w:val="00653A76"/>
    <w:rsid w:val="00654DB5"/>
    <w:rsid w:val="006600F0"/>
    <w:rsid w:val="0066658B"/>
    <w:rsid w:val="00674753"/>
    <w:rsid w:val="00677692"/>
    <w:rsid w:val="0067784D"/>
    <w:rsid w:val="00680D80"/>
    <w:rsid w:val="00681B54"/>
    <w:rsid w:val="00683E2E"/>
    <w:rsid w:val="00687EAE"/>
    <w:rsid w:val="006926EF"/>
    <w:rsid w:val="006A2BC6"/>
    <w:rsid w:val="006A50B0"/>
    <w:rsid w:val="006A5840"/>
    <w:rsid w:val="006A5B3F"/>
    <w:rsid w:val="006B5B2D"/>
    <w:rsid w:val="006C3818"/>
    <w:rsid w:val="006C74B0"/>
    <w:rsid w:val="006E40A8"/>
    <w:rsid w:val="006F1822"/>
    <w:rsid w:val="006F3FE0"/>
    <w:rsid w:val="0070437F"/>
    <w:rsid w:val="00706571"/>
    <w:rsid w:val="00714598"/>
    <w:rsid w:val="0072655F"/>
    <w:rsid w:val="007316F0"/>
    <w:rsid w:val="0073520E"/>
    <w:rsid w:val="007505DC"/>
    <w:rsid w:val="0075097E"/>
    <w:rsid w:val="00761F46"/>
    <w:rsid w:val="00763A9F"/>
    <w:rsid w:val="00774CE3"/>
    <w:rsid w:val="0078667C"/>
    <w:rsid w:val="007877FC"/>
    <w:rsid w:val="00794285"/>
    <w:rsid w:val="00794716"/>
    <w:rsid w:val="007A06C8"/>
    <w:rsid w:val="007A1000"/>
    <w:rsid w:val="007A1034"/>
    <w:rsid w:val="007A48DB"/>
    <w:rsid w:val="007A5929"/>
    <w:rsid w:val="007A791D"/>
    <w:rsid w:val="007B6046"/>
    <w:rsid w:val="007B6A0A"/>
    <w:rsid w:val="007B7F3C"/>
    <w:rsid w:val="007D35C9"/>
    <w:rsid w:val="007D389A"/>
    <w:rsid w:val="007D5D24"/>
    <w:rsid w:val="007D75E0"/>
    <w:rsid w:val="007F09AB"/>
    <w:rsid w:val="007F144B"/>
    <w:rsid w:val="007F75D8"/>
    <w:rsid w:val="00801EBC"/>
    <w:rsid w:val="00801EEE"/>
    <w:rsid w:val="00806A5F"/>
    <w:rsid w:val="0080761C"/>
    <w:rsid w:val="00811E0B"/>
    <w:rsid w:val="00814A64"/>
    <w:rsid w:val="00822AA3"/>
    <w:rsid w:val="00825FA8"/>
    <w:rsid w:val="008368C3"/>
    <w:rsid w:val="00841C16"/>
    <w:rsid w:val="00842EEF"/>
    <w:rsid w:val="00850802"/>
    <w:rsid w:val="00853A4B"/>
    <w:rsid w:val="00862307"/>
    <w:rsid w:val="00863E1B"/>
    <w:rsid w:val="00865EE9"/>
    <w:rsid w:val="00871327"/>
    <w:rsid w:val="0087676D"/>
    <w:rsid w:val="00886C6B"/>
    <w:rsid w:val="008903BC"/>
    <w:rsid w:val="008946C7"/>
    <w:rsid w:val="008950BD"/>
    <w:rsid w:val="008964E2"/>
    <w:rsid w:val="008967A9"/>
    <w:rsid w:val="0089756D"/>
    <w:rsid w:val="008A1A72"/>
    <w:rsid w:val="008B2143"/>
    <w:rsid w:val="008B24A7"/>
    <w:rsid w:val="008B6905"/>
    <w:rsid w:val="008C5FDF"/>
    <w:rsid w:val="008D0328"/>
    <w:rsid w:val="008D1CE8"/>
    <w:rsid w:val="008D2CE0"/>
    <w:rsid w:val="008E0560"/>
    <w:rsid w:val="008F2CF8"/>
    <w:rsid w:val="008F3DBF"/>
    <w:rsid w:val="008F6402"/>
    <w:rsid w:val="009049FE"/>
    <w:rsid w:val="00905FD7"/>
    <w:rsid w:val="00910CA3"/>
    <w:rsid w:val="00914BE9"/>
    <w:rsid w:val="009175BA"/>
    <w:rsid w:val="00917708"/>
    <w:rsid w:val="00922A6E"/>
    <w:rsid w:val="00927794"/>
    <w:rsid w:val="0093283E"/>
    <w:rsid w:val="00934460"/>
    <w:rsid w:val="00945F85"/>
    <w:rsid w:val="009468DC"/>
    <w:rsid w:val="00946CE0"/>
    <w:rsid w:val="00951983"/>
    <w:rsid w:val="00954499"/>
    <w:rsid w:val="00956700"/>
    <w:rsid w:val="00960D89"/>
    <w:rsid w:val="00961835"/>
    <w:rsid w:val="00963F2F"/>
    <w:rsid w:val="009660A2"/>
    <w:rsid w:val="00972470"/>
    <w:rsid w:val="009736E3"/>
    <w:rsid w:val="00986E03"/>
    <w:rsid w:val="00987793"/>
    <w:rsid w:val="00990486"/>
    <w:rsid w:val="009B27CD"/>
    <w:rsid w:val="009C32A2"/>
    <w:rsid w:val="009C5CDD"/>
    <w:rsid w:val="009C671B"/>
    <w:rsid w:val="009C7177"/>
    <w:rsid w:val="009D0EF7"/>
    <w:rsid w:val="009D1094"/>
    <w:rsid w:val="009D11D9"/>
    <w:rsid w:val="009E29E1"/>
    <w:rsid w:val="009E7130"/>
    <w:rsid w:val="009F573A"/>
    <w:rsid w:val="009F7666"/>
    <w:rsid w:val="00A07366"/>
    <w:rsid w:val="00A1079B"/>
    <w:rsid w:val="00A16B1E"/>
    <w:rsid w:val="00A22E36"/>
    <w:rsid w:val="00A25FC1"/>
    <w:rsid w:val="00A31904"/>
    <w:rsid w:val="00A34F3B"/>
    <w:rsid w:val="00A359A9"/>
    <w:rsid w:val="00A413A0"/>
    <w:rsid w:val="00A5008D"/>
    <w:rsid w:val="00A52BAE"/>
    <w:rsid w:val="00A6158C"/>
    <w:rsid w:val="00A617F9"/>
    <w:rsid w:val="00A66AC4"/>
    <w:rsid w:val="00A714BF"/>
    <w:rsid w:val="00A83DEB"/>
    <w:rsid w:val="00A87521"/>
    <w:rsid w:val="00A957B1"/>
    <w:rsid w:val="00A97AA9"/>
    <w:rsid w:val="00AB27A2"/>
    <w:rsid w:val="00AC20C9"/>
    <w:rsid w:val="00AD27AC"/>
    <w:rsid w:val="00AD3BBD"/>
    <w:rsid w:val="00AD489B"/>
    <w:rsid w:val="00AD6623"/>
    <w:rsid w:val="00AE11EB"/>
    <w:rsid w:val="00AE21AD"/>
    <w:rsid w:val="00AE6297"/>
    <w:rsid w:val="00AF0BEE"/>
    <w:rsid w:val="00AF3DCE"/>
    <w:rsid w:val="00B010FF"/>
    <w:rsid w:val="00B01463"/>
    <w:rsid w:val="00B04510"/>
    <w:rsid w:val="00B05BC0"/>
    <w:rsid w:val="00B1201D"/>
    <w:rsid w:val="00B212B8"/>
    <w:rsid w:val="00B223BE"/>
    <w:rsid w:val="00B22A14"/>
    <w:rsid w:val="00B30F0F"/>
    <w:rsid w:val="00B324AE"/>
    <w:rsid w:val="00B35EC8"/>
    <w:rsid w:val="00B41E34"/>
    <w:rsid w:val="00B439AD"/>
    <w:rsid w:val="00B44C33"/>
    <w:rsid w:val="00B45A30"/>
    <w:rsid w:val="00B50132"/>
    <w:rsid w:val="00B540D2"/>
    <w:rsid w:val="00B5678D"/>
    <w:rsid w:val="00B65047"/>
    <w:rsid w:val="00B65D1B"/>
    <w:rsid w:val="00B66E07"/>
    <w:rsid w:val="00B709A7"/>
    <w:rsid w:val="00B77A9D"/>
    <w:rsid w:val="00B8387F"/>
    <w:rsid w:val="00BA4557"/>
    <w:rsid w:val="00BA6A36"/>
    <w:rsid w:val="00BB1103"/>
    <w:rsid w:val="00BB13A7"/>
    <w:rsid w:val="00BB7AD5"/>
    <w:rsid w:val="00BC150A"/>
    <w:rsid w:val="00BD0E71"/>
    <w:rsid w:val="00BD53D6"/>
    <w:rsid w:val="00BE62D8"/>
    <w:rsid w:val="00BF5521"/>
    <w:rsid w:val="00BF7F3A"/>
    <w:rsid w:val="00C04582"/>
    <w:rsid w:val="00C21676"/>
    <w:rsid w:val="00C23F10"/>
    <w:rsid w:val="00C25423"/>
    <w:rsid w:val="00C33BD7"/>
    <w:rsid w:val="00C536FE"/>
    <w:rsid w:val="00C6209D"/>
    <w:rsid w:val="00C71130"/>
    <w:rsid w:val="00C732DB"/>
    <w:rsid w:val="00C74816"/>
    <w:rsid w:val="00C81BFA"/>
    <w:rsid w:val="00C85D5F"/>
    <w:rsid w:val="00C96CFB"/>
    <w:rsid w:val="00C975B4"/>
    <w:rsid w:val="00CA3B4C"/>
    <w:rsid w:val="00CB0A14"/>
    <w:rsid w:val="00CB1502"/>
    <w:rsid w:val="00CB3FF3"/>
    <w:rsid w:val="00CB5135"/>
    <w:rsid w:val="00CC43AA"/>
    <w:rsid w:val="00CD00A5"/>
    <w:rsid w:val="00CD2D07"/>
    <w:rsid w:val="00CD323B"/>
    <w:rsid w:val="00CF4075"/>
    <w:rsid w:val="00CF482C"/>
    <w:rsid w:val="00CF7C6F"/>
    <w:rsid w:val="00D0369D"/>
    <w:rsid w:val="00D05F73"/>
    <w:rsid w:val="00D143FE"/>
    <w:rsid w:val="00D14E08"/>
    <w:rsid w:val="00D26FC6"/>
    <w:rsid w:val="00D27CA8"/>
    <w:rsid w:val="00D46930"/>
    <w:rsid w:val="00D47261"/>
    <w:rsid w:val="00D51452"/>
    <w:rsid w:val="00D6464E"/>
    <w:rsid w:val="00D76637"/>
    <w:rsid w:val="00D77BC4"/>
    <w:rsid w:val="00D9038B"/>
    <w:rsid w:val="00D90F15"/>
    <w:rsid w:val="00D95A04"/>
    <w:rsid w:val="00DA3D49"/>
    <w:rsid w:val="00DB0454"/>
    <w:rsid w:val="00DB158C"/>
    <w:rsid w:val="00DB258F"/>
    <w:rsid w:val="00DB2C0B"/>
    <w:rsid w:val="00DC04AE"/>
    <w:rsid w:val="00DC656E"/>
    <w:rsid w:val="00DD143E"/>
    <w:rsid w:val="00DD3574"/>
    <w:rsid w:val="00DE0276"/>
    <w:rsid w:val="00DE5076"/>
    <w:rsid w:val="00DE53C3"/>
    <w:rsid w:val="00DE60EC"/>
    <w:rsid w:val="00DE7BB9"/>
    <w:rsid w:val="00E05EA2"/>
    <w:rsid w:val="00E07A05"/>
    <w:rsid w:val="00E265E0"/>
    <w:rsid w:val="00E3372B"/>
    <w:rsid w:val="00E4190D"/>
    <w:rsid w:val="00E42FB2"/>
    <w:rsid w:val="00E4460F"/>
    <w:rsid w:val="00E56A4A"/>
    <w:rsid w:val="00E605EA"/>
    <w:rsid w:val="00E639DD"/>
    <w:rsid w:val="00E70025"/>
    <w:rsid w:val="00E86F3B"/>
    <w:rsid w:val="00E906B6"/>
    <w:rsid w:val="00E9298B"/>
    <w:rsid w:val="00E944E7"/>
    <w:rsid w:val="00EA27D5"/>
    <w:rsid w:val="00EA39CC"/>
    <w:rsid w:val="00EA4ED3"/>
    <w:rsid w:val="00EA76DC"/>
    <w:rsid w:val="00EB5B55"/>
    <w:rsid w:val="00EB6755"/>
    <w:rsid w:val="00EB7F38"/>
    <w:rsid w:val="00EC2AE9"/>
    <w:rsid w:val="00EC6372"/>
    <w:rsid w:val="00ED0510"/>
    <w:rsid w:val="00ED24C8"/>
    <w:rsid w:val="00ED6297"/>
    <w:rsid w:val="00ED7FDA"/>
    <w:rsid w:val="00EE2748"/>
    <w:rsid w:val="00EF42AE"/>
    <w:rsid w:val="00EF6044"/>
    <w:rsid w:val="00EF7AC9"/>
    <w:rsid w:val="00F10FB4"/>
    <w:rsid w:val="00F14222"/>
    <w:rsid w:val="00F16784"/>
    <w:rsid w:val="00F200C0"/>
    <w:rsid w:val="00F27360"/>
    <w:rsid w:val="00F2772A"/>
    <w:rsid w:val="00F27AE3"/>
    <w:rsid w:val="00F302F5"/>
    <w:rsid w:val="00F30FEF"/>
    <w:rsid w:val="00F310A0"/>
    <w:rsid w:val="00F36C34"/>
    <w:rsid w:val="00F4231C"/>
    <w:rsid w:val="00F42A16"/>
    <w:rsid w:val="00F46D20"/>
    <w:rsid w:val="00F470ED"/>
    <w:rsid w:val="00F504E6"/>
    <w:rsid w:val="00F67891"/>
    <w:rsid w:val="00F745BF"/>
    <w:rsid w:val="00F87FBF"/>
    <w:rsid w:val="00F90127"/>
    <w:rsid w:val="00FA6719"/>
    <w:rsid w:val="00FA7EB3"/>
    <w:rsid w:val="00FB0FC6"/>
    <w:rsid w:val="00FB5144"/>
    <w:rsid w:val="00FC65AC"/>
    <w:rsid w:val="00FD1DF8"/>
    <w:rsid w:val="00FD25FB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7FB4F-FBDD-401C-B8DD-D4E0592E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B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7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7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F482C"/>
    <w:pPr>
      <w:spacing w:after="120"/>
    </w:pPr>
  </w:style>
  <w:style w:type="paragraph" w:customStyle="1" w:styleId="ReferenceLine">
    <w:name w:val="Reference Line"/>
    <w:basedOn w:val="BodyText"/>
    <w:rsid w:val="00CF482C"/>
  </w:style>
  <w:style w:type="paragraph" w:styleId="Salutation">
    <w:name w:val="Salutation"/>
    <w:basedOn w:val="Normal"/>
    <w:next w:val="Normal"/>
    <w:rsid w:val="00CF482C"/>
  </w:style>
  <w:style w:type="paragraph" w:styleId="Date">
    <w:name w:val="Date"/>
    <w:basedOn w:val="Normal"/>
    <w:next w:val="Normal"/>
    <w:rsid w:val="00CF482C"/>
  </w:style>
  <w:style w:type="paragraph" w:styleId="Closing">
    <w:name w:val="Closing"/>
    <w:basedOn w:val="Normal"/>
    <w:rsid w:val="00CF482C"/>
  </w:style>
  <w:style w:type="paragraph" w:styleId="Signature">
    <w:name w:val="Signature"/>
    <w:basedOn w:val="Normal"/>
    <w:rsid w:val="00CF482C"/>
  </w:style>
  <w:style w:type="character" w:styleId="Hyperlink">
    <w:name w:val="Hyperlink"/>
    <w:rsid w:val="00B30F0F"/>
    <w:rPr>
      <w:color w:val="0000FF"/>
      <w:u w:val="single"/>
    </w:rPr>
  </w:style>
  <w:style w:type="paragraph" w:styleId="BodyText2">
    <w:name w:val="Body Text 2"/>
    <w:basedOn w:val="Normal"/>
    <w:rsid w:val="00A714BF"/>
    <w:pPr>
      <w:spacing w:after="120" w:line="480" w:lineRule="auto"/>
    </w:pPr>
  </w:style>
  <w:style w:type="paragraph" w:styleId="FootnoteText">
    <w:name w:val="footnote text"/>
    <w:basedOn w:val="Normal"/>
    <w:semiHidden/>
    <w:rsid w:val="0003082C"/>
    <w:rPr>
      <w:rFonts w:ascii="Garamond" w:hAnsi="Garamond"/>
      <w:lang w:val="en-GB"/>
    </w:rPr>
  </w:style>
  <w:style w:type="character" w:styleId="FootnoteReference">
    <w:name w:val="footnote reference"/>
    <w:semiHidden/>
    <w:rsid w:val="0003082C"/>
    <w:rPr>
      <w:vertAlign w:val="superscript"/>
    </w:rPr>
  </w:style>
  <w:style w:type="paragraph" w:styleId="BodyText3">
    <w:name w:val="Body Text 3"/>
    <w:basedOn w:val="Normal"/>
    <w:rsid w:val="00F504E6"/>
    <w:pPr>
      <w:spacing w:after="120"/>
    </w:pPr>
    <w:rPr>
      <w:b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CD0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0A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60D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DA6"/>
  </w:style>
  <w:style w:type="character" w:customStyle="1" w:styleId="CommentTextChar">
    <w:name w:val="Comment Text Char"/>
    <w:link w:val="CommentText"/>
    <w:rsid w:val="00460D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0DA6"/>
    <w:rPr>
      <w:b/>
      <w:bCs/>
    </w:rPr>
  </w:style>
  <w:style w:type="character" w:customStyle="1" w:styleId="CommentSubjectChar">
    <w:name w:val="Comment Subject Char"/>
    <w:link w:val="CommentSubject"/>
    <w:rsid w:val="00460DA6"/>
    <w:rPr>
      <w:b/>
      <w:bCs/>
      <w:lang w:eastAsia="en-US"/>
    </w:rPr>
  </w:style>
  <w:style w:type="paragraph" w:styleId="Revision">
    <w:name w:val="Revision"/>
    <w:hidden/>
    <w:uiPriority w:val="99"/>
    <w:semiHidden/>
    <w:rsid w:val="00D77BC4"/>
    <w:rPr>
      <w:lang w:eastAsia="en-US"/>
    </w:rPr>
  </w:style>
  <w:style w:type="paragraph" w:styleId="ListParagraph">
    <w:name w:val="List Paragraph"/>
    <w:basedOn w:val="Normal"/>
    <w:uiPriority w:val="34"/>
    <w:qFormat/>
    <w:rsid w:val="0019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licence@npws.gov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mahon_pa\Desktop\Yvonn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741A-C684-46ED-A612-04DFC4EE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Yvonne Letter Template</Template>
  <TotalTime>0</TotalTime>
  <Pages>6</Pages>
  <Words>252</Words>
  <Characters>1439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 April 2009</vt:lpstr>
    </vt:vector>
  </TitlesOfParts>
  <Company>DoEHLG</Company>
  <LinksUpToDate>false</LinksUpToDate>
  <CharactersWithSpaces>1688</CharactersWithSpaces>
  <SharedDoc>false</SharedDoc>
  <HLinks>
    <vt:vector size="6" baseType="variant"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mailto:Wildlife.Reports@housing.gov.ie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April 2009</dc:title>
  <dc:subject/>
  <dc:creator>daniel.obrien@ahg.gov.ie</dc:creator>
  <cp:keywords/>
  <cp:lastModifiedBy>John Joe Healy (Housing)</cp:lastModifiedBy>
  <cp:revision>2</cp:revision>
  <cp:lastPrinted>2023-11-15T08:49:00Z</cp:lastPrinted>
  <dcterms:created xsi:type="dcterms:W3CDTF">2024-02-21T16:12:00Z</dcterms:created>
  <dcterms:modified xsi:type="dcterms:W3CDTF">2024-02-21T16:12:00Z</dcterms:modified>
</cp:coreProperties>
</file>